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2F0AAF" w14:textId="77777777" w:rsidR="00257F2A" w:rsidRPr="00D427B7" w:rsidRDefault="00257F2A">
      <w:pPr>
        <w:rPr>
          <w:b/>
          <w:sz w:val="24"/>
        </w:rPr>
      </w:pPr>
      <w:r w:rsidRPr="00D427B7">
        <w:rPr>
          <w:b/>
          <w:sz w:val="24"/>
        </w:rPr>
        <w:t>EASY ORDER/QUOTE REQUEST FORM</w:t>
      </w:r>
    </w:p>
    <w:p w14:paraId="28B9C5AD" w14:textId="77777777" w:rsidR="006578FC" w:rsidRPr="000A7280" w:rsidRDefault="00A761CD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C18993" wp14:editId="4CC7B4C7">
                <wp:simplePos x="0" y="0"/>
                <wp:positionH relativeFrom="column">
                  <wp:posOffset>-18661</wp:posOffset>
                </wp:positionH>
                <wp:positionV relativeFrom="paragraph">
                  <wp:posOffset>408668</wp:posOffset>
                </wp:positionV>
                <wp:extent cx="7011955" cy="0"/>
                <wp:effectExtent l="0" t="0" r="0" b="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1195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48FF341" id="Straight Connector 20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45pt,32.2pt" to="550.65pt,3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" strokecolor="#b4c6e7 [1300]" strokeweight="1pt">
                <v:stroke joinstyle="miter"/>
              </v:line>
            </w:pict>
          </mc:Fallback>
        </mc:AlternateContent>
      </w:r>
      <w:r w:rsidR="00257F2A" w:rsidRPr="0098038A">
        <w:t xml:space="preserve">Thanks for getting in touch! Please complete the below form, save, and send back to us. </w:t>
      </w:r>
      <w:r w:rsidR="006578FC" w:rsidRPr="0098038A">
        <w:br/>
      </w:r>
      <w:r w:rsidR="00257F2A" w:rsidRPr="0098038A">
        <w:t xml:space="preserve">From there we can provide you with an accurate quotation and ensure you receive all the </w:t>
      </w:r>
      <w:r w:rsidR="0098038A">
        <w:t>items you require</w:t>
      </w:r>
      <w:r w:rsidR="00257F2A" w:rsidRPr="0098038A">
        <w:t>.</w:t>
      </w:r>
    </w:p>
    <w:tbl>
      <w:tblPr>
        <w:tblStyle w:val="TableGrid"/>
        <w:tblW w:w="110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55"/>
        <w:gridCol w:w="3065"/>
        <w:gridCol w:w="1710"/>
        <w:gridCol w:w="1150"/>
        <w:gridCol w:w="2977"/>
      </w:tblGrid>
      <w:tr w:rsidR="006578FC" w:rsidRPr="00C61FED" w14:paraId="65CA4A9E" w14:textId="77777777" w:rsidTr="004E6156">
        <w:trPr>
          <w:trHeight w:val="432"/>
        </w:trPr>
        <w:tc>
          <w:tcPr>
            <w:tcW w:w="2155" w:type="dxa"/>
            <w:vAlign w:val="center"/>
          </w:tcPr>
          <w:p w14:paraId="79E1391D" w14:textId="77777777" w:rsidR="006578FC" w:rsidRPr="00C61FED" w:rsidRDefault="006578FC" w:rsidP="006578FC">
            <w:pPr>
              <w:rPr>
                <w:b/>
              </w:rPr>
            </w:pPr>
            <w:r>
              <w:rPr>
                <w:b/>
              </w:rPr>
              <w:t>Date</w:t>
            </w:r>
          </w:p>
        </w:tc>
        <w:sdt>
          <w:sdtPr>
            <w:id w:val="120114128"/>
            <w:placeholder>
              <w:docPart w:val="98DDD76B77F64EBEBA79209A9B75D093"/>
            </w:placeholder>
            <w:showingPlcHdr/>
            <w:date>
              <w:dateFormat w:val="dd-MMM-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065" w:type="dxa"/>
                <w:tcBorders>
                  <w:bottom w:val="single" w:sz="4" w:space="0" w:color="auto"/>
                </w:tcBorders>
                <w:vAlign w:val="center"/>
              </w:tcPr>
              <w:p w14:paraId="50590160" w14:textId="77777777" w:rsidR="006578FC" w:rsidRPr="00C61FED" w:rsidRDefault="006578FC" w:rsidP="006578FC">
                <w:r w:rsidRPr="0059551D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1710" w:type="dxa"/>
            <w:vAlign w:val="center"/>
          </w:tcPr>
          <w:p w14:paraId="019692D3" w14:textId="77777777" w:rsidR="006578FC" w:rsidRPr="00C61FED" w:rsidRDefault="006578FC" w:rsidP="006578FC">
            <w:r w:rsidRPr="00C61FED">
              <w:rPr>
                <w:b/>
              </w:rPr>
              <w:t>Phone Number</w:t>
            </w:r>
          </w:p>
        </w:tc>
        <w:sdt>
          <w:sdtPr>
            <w:id w:val="1322693908"/>
            <w:placeholder>
              <w:docPart w:val="05091374B1024BDD92DC35C95086A628"/>
            </w:placeholder>
            <w:showingPlcHdr/>
            <w:text/>
          </w:sdtPr>
          <w:sdtEndPr/>
          <w:sdtContent>
            <w:tc>
              <w:tcPr>
                <w:tcW w:w="4127" w:type="dxa"/>
                <w:gridSpan w:val="2"/>
                <w:tcBorders>
                  <w:bottom w:val="single" w:sz="4" w:space="0" w:color="auto"/>
                </w:tcBorders>
                <w:vAlign w:val="center"/>
              </w:tcPr>
              <w:p w14:paraId="088B5F0E" w14:textId="77777777" w:rsidR="006578FC" w:rsidRPr="00C61FED" w:rsidRDefault="006578FC" w:rsidP="006578FC">
                <w:r w:rsidRPr="00AD534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578FC" w:rsidRPr="00C61FED" w14:paraId="5D631888" w14:textId="77777777" w:rsidTr="004E6156">
        <w:trPr>
          <w:trHeight w:val="432"/>
        </w:trPr>
        <w:tc>
          <w:tcPr>
            <w:tcW w:w="2155" w:type="dxa"/>
            <w:vAlign w:val="center"/>
          </w:tcPr>
          <w:p w14:paraId="1C9D6D06" w14:textId="77777777" w:rsidR="006578FC" w:rsidRPr="00C61FED" w:rsidRDefault="006578FC" w:rsidP="006578FC">
            <w:pPr>
              <w:rPr>
                <w:b/>
              </w:rPr>
            </w:pPr>
            <w:r w:rsidRPr="00C61FED">
              <w:rPr>
                <w:b/>
              </w:rPr>
              <w:t>Name</w:t>
            </w:r>
          </w:p>
        </w:tc>
        <w:sdt>
          <w:sdtPr>
            <w:id w:val="556200209"/>
            <w:placeholder>
              <w:docPart w:val="0CCCCE921D444C0DBEFB7B88C8C6DBBB"/>
            </w:placeholder>
            <w:showingPlcHdr/>
            <w:text/>
          </w:sdtPr>
          <w:sdtEndPr/>
          <w:sdtContent>
            <w:tc>
              <w:tcPr>
                <w:tcW w:w="3065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5E6C4443" w14:textId="77777777" w:rsidR="006578FC" w:rsidRPr="00C61FED" w:rsidRDefault="004E6156" w:rsidP="006578FC">
                <w:r w:rsidRPr="00AD534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710" w:type="dxa"/>
            <w:vAlign w:val="center"/>
          </w:tcPr>
          <w:p w14:paraId="7A83AA4F" w14:textId="77777777" w:rsidR="006578FC" w:rsidRPr="006578FC" w:rsidRDefault="006578FC" w:rsidP="006578FC">
            <w:pPr>
              <w:rPr>
                <w:b/>
              </w:rPr>
            </w:pPr>
            <w:r w:rsidRPr="006578FC">
              <w:rPr>
                <w:b/>
              </w:rPr>
              <w:t>Email</w:t>
            </w:r>
            <w:r>
              <w:rPr>
                <w:b/>
              </w:rPr>
              <w:t xml:space="preserve"> Address</w:t>
            </w:r>
          </w:p>
        </w:tc>
        <w:sdt>
          <w:sdtPr>
            <w:id w:val="-1167398361"/>
            <w:placeholder>
              <w:docPart w:val="05091374B1024BDD92DC35C95086A628"/>
            </w:placeholder>
            <w:showingPlcHdr/>
            <w:text/>
          </w:sdtPr>
          <w:sdtEndPr/>
          <w:sdtContent>
            <w:tc>
              <w:tcPr>
                <w:tcW w:w="4127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28298F16" w14:textId="77777777" w:rsidR="006578FC" w:rsidRPr="00C61FED" w:rsidRDefault="006578FC" w:rsidP="006578FC">
                <w:r w:rsidRPr="00AD534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E6156" w:rsidRPr="00C61FED" w14:paraId="6C8352A5" w14:textId="77777777" w:rsidTr="004E6156">
        <w:trPr>
          <w:trHeight w:val="432"/>
        </w:trPr>
        <w:tc>
          <w:tcPr>
            <w:tcW w:w="2155" w:type="dxa"/>
            <w:vAlign w:val="center"/>
          </w:tcPr>
          <w:p w14:paraId="3DB0F592" w14:textId="77777777" w:rsidR="004E6156" w:rsidRPr="00C61FED" w:rsidRDefault="004E6156" w:rsidP="006578FC">
            <w:pPr>
              <w:rPr>
                <w:b/>
              </w:rPr>
            </w:pPr>
            <w:r>
              <w:rPr>
                <w:b/>
              </w:rPr>
              <w:t>Company</w:t>
            </w:r>
          </w:p>
        </w:tc>
        <w:sdt>
          <w:sdtPr>
            <w:id w:val="256794915"/>
            <w:placeholder>
              <w:docPart w:val="BFEADE01C20B4EB1AD5928DA5A5F5162"/>
            </w:placeholder>
            <w:showingPlcHdr/>
            <w:text/>
          </w:sdtPr>
          <w:sdtEndPr/>
          <w:sdtContent>
            <w:tc>
              <w:tcPr>
                <w:tcW w:w="3065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48C9A58D" w14:textId="77777777" w:rsidR="004E6156" w:rsidRDefault="004E6156" w:rsidP="006578FC">
                <w:r w:rsidRPr="00AD534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860" w:type="dxa"/>
            <w:gridSpan w:val="2"/>
            <w:vAlign w:val="center"/>
          </w:tcPr>
          <w:p w14:paraId="7AE0DEF2" w14:textId="77777777" w:rsidR="004E6156" w:rsidRPr="006578FC" w:rsidRDefault="004E6156" w:rsidP="006578FC">
            <w:pPr>
              <w:rPr>
                <w:b/>
              </w:rPr>
            </w:pPr>
            <w:r>
              <w:rPr>
                <w:b/>
              </w:rPr>
              <w:t>How did you hear about us?</w:t>
            </w:r>
          </w:p>
        </w:tc>
        <w:sdt>
          <w:sdtPr>
            <w:id w:val="-582067077"/>
            <w:placeholder>
              <w:docPart w:val="72063646D79F40EF89D73F4E14C4A2C9"/>
            </w:placeholder>
            <w:showingPlcHdr/>
            <w:text/>
          </w:sdtPr>
          <w:sdtEndPr/>
          <w:sdtContent>
            <w:tc>
              <w:tcPr>
                <w:tcW w:w="2977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1FD5EA1E" w14:textId="77777777" w:rsidR="004E6156" w:rsidRDefault="004E6156" w:rsidP="006578FC">
                <w:r w:rsidRPr="00AD534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578FC" w:rsidRPr="00C61FED" w14:paraId="553C9322" w14:textId="77777777" w:rsidTr="004E6156">
        <w:trPr>
          <w:trHeight w:val="432"/>
        </w:trPr>
        <w:tc>
          <w:tcPr>
            <w:tcW w:w="2155" w:type="dxa"/>
            <w:vAlign w:val="center"/>
          </w:tcPr>
          <w:p w14:paraId="0506644E" w14:textId="77777777" w:rsidR="006578FC" w:rsidRPr="00C61FED" w:rsidRDefault="006578FC" w:rsidP="006578FC">
            <w:pPr>
              <w:rPr>
                <w:b/>
              </w:rPr>
            </w:pPr>
            <w:r w:rsidRPr="00C61FED">
              <w:rPr>
                <w:b/>
              </w:rPr>
              <w:t>Delivery Address</w:t>
            </w:r>
          </w:p>
        </w:tc>
        <w:sdt>
          <w:sdtPr>
            <w:id w:val="-1739787703"/>
            <w:placeholder>
              <w:docPart w:val="05091374B1024BDD92DC35C95086A628"/>
            </w:placeholder>
            <w:showingPlcHdr/>
            <w:text/>
          </w:sdtPr>
          <w:sdtEndPr/>
          <w:sdtContent>
            <w:tc>
              <w:tcPr>
                <w:tcW w:w="8902" w:type="dxa"/>
                <w:gridSpan w:val="4"/>
                <w:tcBorders>
                  <w:bottom w:val="single" w:sz="4" w:space="0" w:color="auto"/>
                </w:tcBorders>
                <w:vAlign w:val="center"/>
              </w:tcPr>
              <w:p w14:paraId="6142A83A" w14:textId="77777777" w:rsidR="006578FC" w:rsidRPr="00C61FED" w:rsidRDefault="006578FC" w:rsidP="006578FC">
                <w:r w:rsidRPr="00AD534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A365D" w14:paraId="5F1212C2" w14:textId="77777777" w:rsidTr="004E6156">
        <w:trPr>
          <w:trHeight w:val="432"/>
        </w:trPr>
        <w:tc>
          <w:tcPr>
            <w:tcW w:w="2155" w:type="dxa"/>
            <w:vAlign w:val="center"/>
            <w:hideMark/>
          </w:tcPr>
          <w:p w14:paraId="0FE565EF" w14:textId="77777777" w:rsidR="00FA365D" w:rsidRDefault="00FA365D">
            <w:pPr>
              <w:rPr>
                <w:b/>
              </w:rPr>
            </w:pPr>
            <w:r>
              <w:rPr>
                <w:b/>
              </w:rPr>
              <w:t>ETA of your project</w:t>
            </w:r>
          </w:p>
        </w:tc>
        <w:sdt>
          <w:sdtPr>
            <w:rPr>
              <w:b/>
              <w:sz w:val="24"/>
            </w:rPr>
            <w:id w:val="359320400"/>
            <w:placeholder>
              <w:docPart w:val="87AA55F6AC1C4502B5B0A21FFAC68EFF"/>
            </w:placeholder>
            <w:showingPlcHdr/>
          </w:sdtPr>
          <w:sdtEndPr/>
          <w:sdtContent>
            <w:tc>
              <w:tcPr>
                <w:tcW w:w="8902" w:type="dxa"/>
                <w:gridSpan w:val="4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14:paraId="6E84287C" w14:textId="77777777" w:rsidR="00FA365D" w:rsidRDefault="00FA365D" w:rsidP="00FA365D">
                <w:pPr>
                  <w:rPr>
                    <w:b/>
                    <w:sz w:val="24"/>
                  </w:rPr>
                </w:pPr>
                <w:r w:rsidRPr="008F31D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5366841A" w14:textId="77777777" w:rsidR="00257F2A" w:rsidRPr="00EE73F0" w:rsidRDefault="006578FC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6F1C92" wp14:editId="55A7E48E">
                <wp:simplePos x="0" y="0"/>
                <wp:positionH relativeFrom="column">
                  <wp:posOffset>-23327</wp:posOffset>
                </wp:positionH>
                <wp:positionV relativeFrom="paragraph">
                  <wp:posOffset>30636</wp:posOffset>
                </wp:positionV>
                <wp:extent cx="7053943" cy="0"/>
                <wp:effectExtent l="0" t="0" r="0" b="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53943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7492DA" id="Straight Connector 2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85pt,2.4pt" to="553.6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" strokecolor="#b4c6e7 [1300]" strokeweight="1pt">
                <v:stroke joinstyle="miter"/>
              </v:line>
            </w:pict>
          </mc:Fallback>
        </mc:AlternateContent>
      </w:r>
      <w:r w:rsidR="00D87337" w:rsidRPr="00C61FED">
        <w:rPr>
          <w:b/>
        </w:rPr>
        <w:br/>
      </w:r>
      <w:r w:rsidR="00257F2A" w:rsidRPr="00B93034">
        <w:rPr>
          <w:b/>
        </w:rPr>
        <w:t xml:space="preserve">Step One – </w:t>
      </w:r>
      <w:r w:rsidR="00257F2A" w:rsidRPr="00B93034">
        <w:rPr>
          <w:b/>
          <w:i/>
        </w:rPr>
        <w:t xml:space="preserve">Choose </w:t>
      </w:r>
      <w:r w:rsidR="00257F2A" w:rsidRPr="00EE73F0">
        <w:rPr>
          <w:b/>
          <w:i/>
        </w:rPr>
        <w:t>your finish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53"/>
        <w:gridCol w:w="1754"/>
        <w:gridCol w:w="1754"/>
      </w:tblGrid>
      <w:tr w:rsidR="00E95F10" w:rsidRPr="00C61FED" w14:paraId="3ED049B9" w14:textId="77777777" w:rsidTr="00D427B7">
        <w:trPr>
          <w:trHeight w:val="323"/>
        </w:trPr>
        <w:tc>
          <w:tcPr>
            <w:tcW w:w="1753" w:type="dxa"/>
            <w:tcBorders>
              <w:right w:val="single" w:sz="4" w:space="0" w:color="auto"/>
            </w:tcBorders>
            <w:vAlign w:val="center"/>
          </w:tcPr>
          <w:p w14:paraId="1EE6BB4E" w14:textId="77777777" w:rsidR="00E95F10" w:rsidRDefault="00E95F10" w:rsidP="00FF638A">
            <w:pPr>
              <w:rPr>
                <w:b/>
                <w:sz w:val="28"/>
              </w:rPr>
            </w:pPr>
            <w:r w:rsidRPr="00C61FED">
              <w:rPr>
                <w:noProof/>
              </w:rPr>
              <w:drawing>
                <wp:inline distT="0" distB="0" distL="0" distR="0" wp14:anchorId="24F7FB6C" wp14:editId="58751DEC">
                  <wp:extent cx="908050" cy="1072515"/>
                  <wp:effectExtent l="0" t="0" r="635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lack.png"/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4587"/>
                          <a:stretch/>
                        </pic:blipFill>
                        <pic:spPr bwMode="auto">
                          <a:xfrm>
                            <a:off x="0" y="0"/>
                            <a:ext cx="908050" cy="10725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AC5B5B" w14:textId="77777777" w:rsidR="00E95F10" w:rsidRDefault="00E95F10" w:rsidP="00FF638A">
            <w:pPr>
              <w:jc w:val="center"/>
              <w:rPr>
                <w:b/>
                <w:sz w:val="28"/>
              </w:rPr>
            </w:pPr>
            <w:r w:rsidRPr="00C61FED">
              <w:rPr>
                <w:noProof/>
              </w:rPr>
              <w:drawing>
                <wp:inline distT="0" distB="0" distL="0" distR="0" wp14:anchorId="2009CFB6" wp14:editId="33723EF4">
                  <wp:extent cx="963930" cy="1093470"/>
                  <wp:effectExtent l="0" t="0" r="762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atin Nickel.png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4160"/>
                          <a:stretch/>
                        </pic:blipFill>
                        <pic:spPr bwMode="auto">
                          <a:xfrm>
                            <a:off x="0" y="0"/>
                            <a:ext cx="963930" cy="10934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39787E" w14:textId="77777777" w:rsidR="00E95F10" w:rsidRDefault="00E95F10" w:rsidP="00FF638A">
            <w:pPr>
              <w:jc w:val="center"/>
              <w:rPr>
                <w:b/>
                <w:sz w:val="28"/>
              </w:rPr>
            </w:pPr>
            <w:r w:rsidRPr="00C61FED">
              <w:rPr>
                <w:noProof/>
              </w:rPr>
              <w:drawing>
                <wp:anchor distT="0" distB="0" distL="114300" distR="114300" simplePos="0" relativeHeight="251736064" behindDoc="0" locked="0" layoutInCell="1" allowOverlap="1" wp14:anchorId="40E5D535" wp14:editId="4C311F6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64770</wp:posOffset>
                  </wp:positionV>
                  <wp:extent cx="1029335" cy="1205230"/>
                  <wp:effectExtent l="0" t="0" r="0" b="0"/>
                  <wp:wrapNone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ORB.png"/>
                          <pic:cNvPicPr/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679" b="1"/>
                          <a:stretch/>
                        </pic:blipFill>
                        <pic:spPr bwMode="auto">
                          <a:xfrm>
                            <a:off x="0" y="0"/>
                            <a:ext cx="1029335" cy="12052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E95F10" w:rsidRPr="00C61FED" w14:paraId="493DB02A" w14:textId="77777777" w:rsidTr="00D427B7">
        <w:trPr>
          <w:trHeight w:val="323"/>
        </w:trPr>
        <w:tc>
          <w:tcPr>
            <w:tcW w:w="1753" w:type="dxa"/>
            <w:vAlign w:val="center"/>
          </w:tcPr>
          <w:p w14:paraId="57A910C7" w14:textId="77777777" w:rsidR="00E95F10" w:rsidRPr="00C61FED" w:rsidRDefault="00E95F10" w:rsidP="00FF638A">
            <w:pPr>
              <w:rPr>
                <w:noProof/>
              </w:rPr>
            </w:pPr>
          </w:p>
        </w:tc>
        <w:tc>
          <w:tcPr>
            <w:tcW w:w="1754" w:type="dxa"/>
            <w:vAlign w:val="center"/>
          </w:tcPr>
          <w:p w14:paraId="0BF58294" w14:textId="77777777" w:rsidR="00E95F10" w:rsidRPr="00C61FED" w:rsidRDefault="00E95F10" w:rsidP="00FF638A">
            <w:pPr>
              <w:jc w:val="center"/>
              <w:rPr>
                <w:noProof/>
              </w:rPr>
            </w:pPr>
          </w:p>
        </w:tc>
        <w:tc>
          <w:tcPr>
            <w:tcW w:w="1754" w:type="dxa"/>
            <w:vAlign w:val="center"/>
          </w:tcPr>
          <w:p w14:paraId="649F2AE6" w14:textId="77777777" w:rsidR="00E95F10" w:rsidRPr="00C61FED" w:rsidRDefault="00E95F10" w:rsidP="00FF638A">
            <w:pPr>
              <w:jc w:val="center"/>
              <w:rPr>
                <w:noProof/>
              </w:rPr>
            </w:pPr>
          </w:p>
        </w:tc>
      </w:tr>
      <w:tr w:rsidR="00E95F10" w:rsidRPr="00C61FED" w14:paraId="3A4A54DA" w14:textId="77777777" w:rsidTr="00D427B7">
        <w:trPr>
          <w:trHeight w:val="323"/>
        </w:trPr>
        <w:sdt>
          <w:sdtPr>
            <w:rPr>
              <w:b/>
              <w:noProof/>
              <w:sz w:val="24"/>
            </w:rPr>
            <w:id w:val="12821432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53" w:type="dxa"/>
                <w:vAlign w:val="center"/>
              </w:tcPr>
              <w:p w14:paraId="5E9C29B3" w14:textId="77777777" w:rsidR="00E95F10" w:rsidRPr="00D427B7" w:rsidRDefault="00E95F10" w:rsidP="00AF0617">
                <w:pPr>
                  <w:jc w:val="center"/>
                  <w:rPr>
                    <w:b/>
                    <w:noProof/>
                    <w:sz w:val="24"/>
                  </w:rPr>
                </w:pPr>
                <w:r w:rsidRPr="00D427B7">
                  <w:rPr>
                    <w:rFonts w:ascii="MS Gothic" w:eastAsia="MS Gothic" w:hAnsi="MS Gothic" w:hint="eastAsia"/>
                    <w:b/>
                    <w:noProof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b/>
              <w:noProof/>
              <w:sz w:val="24"/>
            </w:rPr>
            <w:id w:val="18595470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54" w:type="dxa"/>
                <w:vAlign w:val="center"/>
              </w:tcPr>
              <w:p w14:paraId="27F8AE31" w14:textId="77777777" w:rsidR="00E95F10" w:rsidRPr="00D427B7" w:rsidRDefault="00E95F10" w:rsidP="00AF0617">
                <w:pPr>
                  <w:jc w:val="center"/>
                  <w:rPr>
                    <w:b/>
                    <w:noProof/>
                    <w:sz w:val="24"/>
                  </w:rPr>
                </w:pPr>
                <w:r w:rsidRPr="00D427B7">
                  <w:rPr>
                    <w:rFonts w:ascii="MS Gothic" w:eastAsia="MS Gothic" w:hAnsi="MS Gothic" w:hint="eastAsia"/>
                    <w:b/>
                    <w:noProof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b/>
              <w:noProof/>
              <w:sz w:val="24"/>
            </w:rPr>
            <w:id w:val="-473895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54" w:type="dxa"/>
                <w:vAlign w:val="center"/>
              </w:tcPr>
              <w:p w14:paraId="0A3F5270" w14:textId="77777777" w:rsidR="00E95F10" w:rsidRPr="00D427B7" w:rsidRDefault="00E95F10" w:rsidP="00AF0617">
                <w:pPr>
                  <w:jc w:val="center"/>
                  <w:rPr>
                    <w:b/>
                    <w:noProof/>
                    <w:sz w:val="24"/>
                  </w:rPr>
                </w:pPr>
                <w:r w:rsidRPr="00D427B7">
                  <w:rPr>
                    <w:rFonts w:ascii="MS Gothic" w:eastAsia="MS Gothic" w:hAnsi="MS Gothic" w:hint="eastAsia"/>
                    <w:b/>
                    <w:noProof/>
                    <w:sz w:val="24"/>
                  </w:rPr>
                  <w:t>☐</w:t>
                </w:r>
              </w:p>
            </w:tc>
          </w:sdtContent>
        </w:sdt>
      </w:tr>
    </w:tbl>
    <w:p w14:paraId="50A5F195" w14:textId="77777777" w:rsidR="00811D65" w:rsidRDefault="00811D65">
      <w:pPr>
        <w:rPr>
          <w:noProof/>
          <w:sz w:val="32"/>
        </w:rPr>
      </w:pPr>
    </w:p>
    <w:p w14:paraId="0931B86D" w14:textId="77777777" w:rsidR="00811D65" w:rsidRPr="00811D65" w:rsidRDefault="00E32C77">
      <w:pPr>
        <w:rPr>
          <w:b/>
          <w:i/>
          <w:noProof/>
        </w:rPr>
      </w:pPr>
      <w:r w:rsidRPr="00B93034">
        <w:rPr>
          <w:b/>
          <w:noProof/>
        </w:rPr>
        <w:t>Step T</w:t>
      </w:r>
      <w:r w:rsidR="0011050D" w:rsidRPr="00B93034">
        <w:rPr>
          <w:b/>
          <w:noProof/>
        </w:rPr>
        <w:t xml:space="preserve">wo </w:t>
      </w:r>
      <w:r w:rsidR="00A761CD">
        <w:rPr>
          <w:b/>
          <w:noProof/>
        </w:rPr>
        <w:t>–</w:t>
      </w:r>
      <w:r w:rsidR="00AF0617">
        <w:rPr>
          <w:b/>
          <w:i/>
          <w:noProof/>
        </w:rPr>
        <w:t xml:space="preserve"> </w:t>
      </w:r>
      <w:r w:rsidR="00811D65">
        <w:rPr>
          <w:b/>
          <w:i/>
          <w:noProof/>
        </w:rPr>
        <w:t>Choose your Ladder Hardware</w:t>
      </w:r>
    </w:p>
    <w:p w14:paraId="537CD229" w14:textId="77777777" w:rsidR="009516BE" w:rsidRPr="00AF0617" w:rsidRDefault="00B93034" w:rsidP="00811D65">
      <w:pPr>
        <w:tabs>
          <w:tab w:val="left" w:pos="7096"/>
        </w:tabs>
        <w:rPr>
          <w:b/>
          <w:i/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138F9C40" wp14:editId="0769FC33">
                <wp:simplePos x="0" y="0"/>
                <wp:positionH relativeFrom="column">
                  <wp:posOffset>5910580</wp:posOffset>
                </wp:positionH>
                <wp:positionV relativeFrom="paragraph">
                  <wp:posOffset>1947666</wp:posOffset>
                </wp:positionV>
                <wp:extent cx="1119178" cy="1392194"/>
                <wp:effectExtent l="0" t="0" r="5080" b="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9178" cy="139219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C6BE9DC" w14:textId="77777777" w:rsidR="00A761CD" w:rsidRPr="00811D65" w:rsidRDefault="00A761CD" w:rsidP="00811D65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Non-Skid Feet</w:t>
                            </w:r>
                            <w:r w:rsidR="00811D65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t>are automatically included in both Single Hook and Double Hook Kits.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8F9C40" id="_x0000_t202" coordsize="21600,21600" o:spt="202" path="m,l,21600r21600,l21600,xe">
                <v:stroke joinstyle="miter"/>
                <v:path gradientshapeok="t" o:connecttype="rect"/>
              </v:shapetype>
              <v:shape id="Text Box 38" o:spid="_x0000_s1026" type="#_x0000_t202" style="position:absolute;margin-left:465.4pt;margin-top:153.35pt;width:88.1pt;height:109.6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" fillcolor="white [3201]" stroked="f" strokeweight=".5pt">
                <v:textbox>
                  <w:txbxContent>
                    <w:p w14:paraId="0C6BE9DC" w14:textId="77777777" w:rsidR="00A761CD" w:rsidRPr="00811D65" w:rsidRDefault="00A761CD" w:rsidP="00811D65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Non-Skid Feet</w:t>
                      </w:r>
                      <w:r w:rsidR="00811D65">
                        <w:rPr>
                          <w:b/>
                        </w:rPr>
                        <w:t xml:space="preserve"> </w:t>
                      </w:r>
                      <w:r>
                        <w:t>are automatically included in both Single Hook and Double Hook Kits.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67808" behindDoc="0" locked="0" layoutInCell="1" allowOverlap="1" wp14:anchorId="07FCE5CE" wp14:editId="0C08C8EF">
            <wp:simplePos x="0" y="0"/>
            <wp:positionH relativeFrom="column">
              <wp:posOffset>5870781</wp:posOffset>
            </wp:positionH>
            <wp:positionV relativeFrom="paragraph">
              <wp:posOffset>690537</wp:posOffset>
            </wp:positionV>
            <wp:extent cx="1162212" cy="1181265"/>
            <wp:effectExtent l="0" t="0" r="0" b="0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capture 2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2212" cy="1181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11D65">
        <w:rPr>
          <w:b/>
          <w:i/>
          <w:noProof/>
        </w:rPr>
        <w:t>Rolling Ladder Hardware</w:t>
      </w:r>
      <w:r w:rsidR="00A40298">
        <w:rPr>
          <w:b/>
          <w:i/>
          <w:noProof/>
        </w:rPr>
        <w:t xml:space="preserve"> –                                                                 </w:t>
      </w:r>
      <w:r w:rsidR="00811D65">
        <w:rPr>
          <w:b/>
          <w:i/>
          <w:noProof/>
        </w:rPr>
        <w:t xml:space="preserve">Non - Rolling Ladder Hardware </w:t>
      </w:r>
      <w:r w:rsidR="00374D70">
        <w:rPr>
          <w:b/>
          <w:i/>
          <w:noProof/>
        </w:rPr>
        <w:br/>
      </w:r>
    </w:p>
    <w:tbl>
      <w:tblPr>
        <w:tblStyle w:val="TableGrid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6"/>
        <w:gridCol w:w="2229"/>
        <w:gridCol w:w="708"/>
        <w:gridCol w:w="2127"/>
        <w:gridCol w:w="1842"/>
      </w:tblGrid>
      <w:tr w:rsidR="00811D65" w:rsidRPr="00C61FED" w14:paraId="363AB4C5" w14:textId="77777777" w:rsidTr="00811D65">
        <w:trPr>
          <w:trHeight w:val="1152"/>
        </w:trPr>
        <w:tc>
          <w:tcPr>
            <w:tcW w:w="2166" w:type="dxa"/>
            <w:tcBorders>
              <w:right w:val="single" w:sz="4" w:space="0" w:color="auto"/>
            </w:tcBorders>
            <w:vAlign w:val="center"/>
          </w:tcPr>
          <w:p w14:paraId="7697614F" w14:textId="77777777" w:rsidR="00811D65" w:rsidRPr="00C61FED" w:rsidRDefault="00811D65" w:rsidP="00811D65">
            <w:pPr>
              <w:jc w:val="center"/>
            </w:pPr>
            <w:r w:rsidRPr="00C61FED">
              <w:rPr>
                <w:noProof/>
              </w:rPr>
              <w:drawing>
                <wp:anchor distT="0" distB="0" distL="114300" distR="114300" simplePos="0" relativeHeight="251760640" behindDoc="0" locked="0" layoutInCell="1" allowOverlap="1" wp14:anchorId="48113C09" wp14:editId="5838FC7C">
                  <wp:simplePos x="0" y="0"/>
                  <wp:positionH relativeFrom="column">
                    <wp:posOffset>138430</wp:posOffset>
                  </wp:positionH>
                  <wp:positionV relativeFrom="paragraph">
                    <wp:posOffset>-344805</wp:posOffset>
                  </wp:positionV>
                  <wp:extent cx="914400" cy="914400"/>
                  <wp:effectExtent l="0" t="0" r="0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Rolling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229" w:type="dxa"/>
            <w:tcBorders>
              <w:left w:val="single" w:sz="4" w:space="0" w:color="auto"/>
            </w:tcBorders>
            <w:vAlign w:val="center"/>
          </w:tcPr>
          <w:p w14:paraId="287CFB8D" w14:textId="77777777" w:rsidR="00811D65" w:rsidRPr="00C61FED" w:rsidRDefault="00811D65" w:rsidP="00811D65">
            <w:pPr>
              <w:jc w:val="center"/>
            </w:pPr>
            <w:r w:rsidRPr="00C61FED">
              <w:rPr>
                <w:noProof/>
              </w:rPr>
              <w:drawing>
                <wp:anchor distT="0" distB="0" distL="114300" distR="114300" simplePos="0" relativeHeight="251759616" behindDoc="0" locked="0" layoutInCell="1" allowOverlap="1" wp14:anchorId="1D3B0B5F" wp14:editId="7D300BAE">
                  <wp:simplePos x="0" y="0"/>
                  <wp:positionH relativeFrom="column">
                    <wp:posOffset>135255</wp:posOffset>
                  </wp:positionH>
                  <wp:positionV relativeFrom="paragraph">
                    <wp:posOffset>-284480</wp:posOffset>
                  </wp:positionV>
                  <wp:extent cx="885190" cy="885190"/>
                  <wp:effectExtent l="0" t="0" r="0" b="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Rolling hook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5190" cy="885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08" w:type="dxa"/>
            <w:vMerge w:val="restart"/>
          </w:tcPr>
          <w:p w14:paraId="5DCB20C5" w14:textId="77777777" w:rsidR="00811D65" w:rsidRPr="00C61FED" w:rsidRDefault="00811D65" w:rsidP="00811D65">
            <w:pPr>
              <w:rPr>
                <w:noProof/>
              </w:rPr>
            </w:pPr>
          </w:p>
        </w:tc>
        <w:tc>
          <w:tcPr>
            <w:tcW w:w="2127" w:type="dxa"/>
            <w:vAlign w:val="center"/>
          </w:tcPr>
          <w:p w14:paraId="54B50985" w14:textId="77777777" w:rsidR="00811D65" w:rsidRPr="00C61FED" w:rsidRDefault="00811D65" w:rsidP="00811D65">
            <w:r w:rsidRPr="00C61FED">
              <w:rPr>
                <w:noProof/>
              </w:rPr>
              <w:drawing>
                <wp:anchor distT="0" distB="0" distL="114300" distR="114300" simplePos="0" relativeHeight="251761664" behindDoc="0" locked="0" layoutInCell="1" allowOverlap="1" wp14:anchorId="373D200D" wp14:editId="3F0366B8">
                  <wp:simplePos x="0" y="0"/>
                  <wp:positionH relativeFrom="column">
                    <wp:posOffset>92075</wp:posOffset>
                  </wp:positionH>
                  <wp:positionV relativeFrom="paragraph">
                    <wp:posOffset>-203835</wp:posOffset>
                  </wp:positionV>
                  <wp:extent cx="1073785" cy="922020"/>
                  <wp:effectExtent l="0" t="0" r="0" b="0"/>
                  <wp:wrapNone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Rolling.jp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3785" cy="922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842" w:type="dxa"/>
            <w:vAlign w:val="center"/>
          </w:tcPr>
          <w:p w14:paraId="403B18FF" w14:textId="77777777" w:rsidR="00811D65" w:rsidRPr="00C61FED" w:rsidRDefault="00811D65" w:rsidP="00811D65">
            <w:r>
              <w:rPr>
                <w:noProof/>
              </w:rPr>
              <w:drawing>
                <wp:anchor distT="0" distB="0" distL="114300" distR="114300" simplePos="0" relativeHeight="251763712" behindDoc="0" locked="0" layoutInCell="1" allowOverlap="1" wp14:anchorId="00886C13" wp14:editId="0CA6D678">
                  <wp:simplePos x="0" y="0"/>
                  <wp:positionH relativeFrom="column">
                    <wp:posOffset>50800</wp:posOffset>
                  </wp:positionH>
                  <wp:positionV relativeFrom="paragraph">
                    <wp:posOffset>-304165</wp:posOffset>
                  </wp:positionV>
                  <wp:extent cx="1069340" cy="1014730"/>
                  <wp:effectExtent l="0" t="0" r="0" b="0"/>
                  <wp:wrapNone/>
                  <wp:docPr id="41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Hook.png"/>
                          <pic:cNvPicPr/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2481" b="14594"/>
                          <a:stretch/>
                        </pic:blipFill>
                        <pic:spPr bwMode="auto">
                          <a:xfrm>
                            <a:off x="0" y="0"/>
                            <a:ext cx="1069340" cy="10147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811D65" w:rsidRPr="00C61FED" w14:paraId="590130DD" w14:textId="77777777" w:rsidTr="00811D65">
        <w:tc>
          <w:tcPr>
            <w:tcW w:w="2166" w:type="dxa"/>
            <w:tcBorders>
              <w:right w:val="single" w:sz="4" w:space="0" w:color="auto"/>
            </w:tcBorders>
          </w:tcPr>
          <w:p w14:paraId="0535C402" w14:textId="77777777" w:rsidR="00811D65" w:rsidRPr="00C61FED" w:rsidRDefault="00811D65" w:rsidP="00811D65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Pr="00C61FED">
              <w:rPr>
                <w:b/>
              </w:rPr>
              <w:t>Rolling</w:t>
            </w:r>
            <w:r>
              <w:rPr>
                <w:b/>
              </w:rPr>
              <w:br/>
            </w:r>
          </w:p>
          <w:p w14:paraId="7AAD3D6A" w14:textId="77777777" w:rsidR="00811D65" w:rsidRDefault="00811D65" w:rsidP="00811D65">
            <w:pPr>
              <w:jc w:val="center"/>
              <w:rPr>
                <w:sz w:val="20"/>
              </w:rPr>
            </w:pPr>
            <w:r w:rsidRPr="00C61FED">
              <w:rPr>
                <w:sz w:val="20"/>
              </w:rPr>
              <w:t xml:space="preserve">The </w:t>
            </w:r>
            <w:r>
              <w:rPr>
                <w:sz w:val="20"/>
              </w:rPr>
              <w:t>Rolling</w:t>
            </w:r>
            <w:r w:rsidRPr="00C61FED">
              <w:rPr>
                <w:sz w:val="20"/>
              </w:rPr>
              <w:t xml:space="preserve"> top roller is designed to fit onto the rail during assembly and is fixed permanently, offering more support and safety.</w:t>
            </w:r>
          </w:p>
          <w:p w14:paraId="631A10A7" w14:textId="77777777" w:rsidR="00811D65" w:rsidRPr="00C61FED" w:rsidRDefault="00811D65" w:rsidP="00811D65">
            <w:pPr>
              <w:jc w:val="center"/>
            </w:pPr>
            <w:r>
              <w:rPr>
                <w:sz w:val="20"/>
              </w:rPr>
              <w:t>Can be stored in an upright position when not in use.</w:t>
            </w:r>
          </w:p>
        </w:tc>
        <w:tc>
          <w:tcPr>
            <w:tcW w:w="2229" w:type="dxa"/>
            <w:tcBorders>
              <w:left w:val="single" w:sz="4" w:space="0" w:color="auto"/>
            </w:tcBorders>
          </w:tcPr>
          <w:p w14:paraId="79FDCE53" w14:textId="77777777" w:rsidR="00811D65" w:rsidRPr="00C61FED" w:rsidRDefault="00811D65" w:rsidP="00811D65">
            <w:pPr>
              <w:jc w:val="center"/>
              <w:rPr>
                <w:b/>
              </w:rPr>
            </w:pPr>
            <w:r w:rsidRPr="00C61FED">
              <w:rPr>
                <w:b/>
              </w:rPr>
              <w:t>Rolling Hook</w:t>
            </w:r>
            <w:r>
              <w:rPr>
                <w:b/>
              </w:rPr>
              <w:br/>
            </w:r>
          </w:p>
          <w:p w14:paraId="18E1496E" w14:textId="77777777" w:rsidR="00811D65" w:rsidRDefault="00811D65" w:rsidP="00811D65">
            <w:pPr>
              <w:jc w:val="center"/>
              <w:rPr>
                <w:sz w:val="20"/>
              </w:rPr>
            </w:pPr>
            <w:r w:rsidRPr="00C61FED">
              <w:rPr>
                <w:sz w:val="20"/>
              </w:rPr>
              <w:t xml:space="preserve">The </w:t>
            </w:r>
            <w:r>
              <w:rPr>
                <w:sz w:val="20"/>
              </w:rPr>
              <w:t xml:space="preserve">Rolling Hook top roller </w:t>
            </w:r>
            <w:r w:rsidRPr="00C61FED">
              <w:rPr>
                <w:sz w:val="20"/>
              </w:rPr>
              <w:t xml:space="preserve">is </w:t>
            </w:r>
            <w:r>
              <w:rPr>
                <w:sz w:val="20"/>
              </w:rPr>
              <w:t xml:space="preserve">designed to allow the ladder to be easily lifted on and off the rail. </w:t>
            </w:r>
            <w:r w:rsidRPr="00C61FED">
              <w:rPr>
                <w:sz w:val="20"/>
              </w:rPr>
              <w:t xml:space="preserve">Ideal if there are </w:t>
            </w:r>
            <w:r>
              <w:rPr>
                <w:sz w:val="20"/>
              </w:rPr>
              <w:t>multiple</w:t>
            </w:r>
            <w:r w:rsidRPr="00C61FED">
              <w:rPr>
                <w:sz w:val="20"/>
              </w:rPr>
              <w:t xml:space="preserve"> rails for the ladder to interchange between.</w:t>
            </w:r>
          </w:p>
          <w:p w14:paraId="15CABD6E" w14:textId="77777777" w:rsidR="00811D65" w:rsidRPr="00C61FED" w:rsidRDefault="00811D65" w:rsidP="00811D65">
            <w:pPr>
              <w:jc w:val="center"/>
            </w:pPr>
            <w:r>
              <w:rPr>
                <w:sz w:val="20"/>
              </w:rPr>
              <w:t>Can be stored in an upright position when not in use.</w:t>
            </w:r>
          </w:p>
        </w:tc>
        <w:tc>
          <w:tcPr>
            <w:tcW w:w="708" w:type="dxa"/>
            <w:vMerge/>
          </w:tcPr>
          <w:p w14:paraId="1DD1EED8" w14:textId="77777777" w:rsidR="00811D65" w:rsidRDefault="00811D65" w:rsidP="00811D65">
            <w:pPr>
              <w:jc w:val="center"/>
              <w:rPr>
                <w:b/>
              </w:rPr>
            </w:pPr>
          </w:p>
        </w:tc>
        <w:tc>
          <w:tcPr>
            <w:tcW w:w="2127" w:type="dxa"/>
          </w:tcPr>
          <w:p w14:paraId="19C48BB2" w14:textId="77777777" w:rsidR="00811D65" w:rsidRDefault="00811D65" w:rsidP="00811D65">
            <w:pPr>
              <w:jc w:val="center"/>
              <w:rPr>
                <w:b/>
              </w:rPr>
            </w:pPr>
            <w:r>
              <w:rPr>
                <w:b/>
              </w:rPr>
              <w:t>Double Hook</w:t>
            </w:r>
          </w:p>
          <w:p w14:paraId="242FDA1F" w14:textId="77777777" w:rsidR="00811D65" w:rsidRPr="00C61FED" w:rsidRDefault="00811D65" w:rsidP="00811D65">
            <w:pPr>
              <w:jc w:val="center"/>
              <w:rPr>
                <w:b/>
              </w:rPr>
            </w:pPr>
          </w:p>
          <w:p w14:paraId="5ACFA26A" w14:textId="77777777" w:rsidR="00B93034" w:rsidRDefault="00811D65" w:rsidP="00B93034">
            <w:pPr>
              <w:jc w:val="center"/>
              <w:rPr>
                <w:sz w:val="20"/>
              </w:rPr>
            </w:pPr>
            <w:r w:rsidRPr="00C61FED">
              <w:rPr>
                <w:sz w:val="20"/>
              </w:rPr>
              <w:t xml:space="preserve">The </w:t>
            </w:r>
            <w:r>
              <w:rPr>
                <w:sz w:val="20"/>
              </w:rPr>
              <w:t>Double Hook allows your ladder to be hooked at the</w:t>
            </w:r>
            <w:r w:rsidRPr="00C61FED">
              <w:rPr>
                <w:sz w:val="20"/>
              </w:rPr>
              <w:t xml:space="preserve"> position </w:t>
            </w:r>
            <w:r>
              <w:rPr>
                <w:sz w:val="20"/>
              </w:rPr>
              <w:t>required and then simply unhooked t</w:t>
            </w:r>
            <w:r w:rsidRPr="00C61FED">
              <w:rPr>
                <w:sz w:val="20"/>
              </w:rPr>
              <w:t>o move it about!</w:t>
            </w:r>
            <w:r>
              <w:rPr>
                <w:sz w:val="20"/>
              </w:rPr>
              <w:t xml:space="preserve"> The two hooks allow you to change between stored position and climbing position. </w:t>
            </w:r>
          </w:p>
          <w:p w14:paraId="6A969D76" w14:textId="77777777" w:rsidR="00811D65" w:rsidRPr="000476AB" w:rsidRDefault="00811D65" w:rsidP="00811D65">
            <w:pPr>
              <w:jc w:val="center"/>
              <w:rPr>
                <w:b/>
                <w:sz w:val="18"/>
              </w:rPr>
            </w:pPr>
            <w:r w:rsidRPr="000476AB">
              <w:rPr>
                <w:b/>
                <w:sz w:val="18"/>
              </w:rPr>
              <w:t>Comes with Non-Skid feet – Skip step three</w:t>
            </w:r>
            <w:r>
              <w:rPr>
                <w:b/>
                <w:sz w:val="18"/>
              </w:rPr>
              <w:t xml:space="preserve"> </w:t>
            </w:r>
          </w:p>
          <w:p w14:paraId="2F23B9B8" w14:textId="77777777" w:rsidR="00811D65" w:rsidRPr="00C61FED" w:rsidRDefault="00811D65" w:rsidP="00811D65"/>
        </w:tc>
        <w:tc>
          <w:tcPr>
            <w:tcW w:w="1842" w:type="dxa"/>
          </w:tcPr>
          <w:p w14:paraId="0898995F" w14:textId="77777777" w:rsidR="00811D65" w:rsidRDefault="00811D65" w:rsidP="00811D65">
            <w:pPr>
              <w:jc w:val="center"/>
              <w:rPr>
                <w:b/>
              </w:rPr>
            </w:pPr>
            <w:r>
              <w:rPr>
                <w:b/>
              </w:rPr>
              <w:t xml:space="preserve">Single </w:t>
            </w:r>
            <w:r w:rsidRPr="00C61FED">
              <w:rPr>
                <w:b/>
              </w:rPr>
              <w:t>Hook</w:t>
            </w:r>
          </w:p>
          <w:p w14:paraId="61407699" w14:textId="77777777" w:rsidR="00811D65" w:rsidRPr="00C61FED" w:rsidRDefault="00811D65" w:rsidP="00811D65">
            <w:pPr>
              <w:jc w:val="center"/>
              <w:rPr>
                <w:b/>
              </w:rPr>
            </w:pPr>
          </w:p>
          <w:p w14:paraId="0112C86B" w14:textId="77777777" w:rsidR="00811D65" w:rsidRDefault="00811D65" w:rsidP="00811D65">
            <w:pPr>
              <w:jc w:val="center"/>
              <w:rPr>
                <w:sz w:val="20"/>
              </w:rPr>
            </w:pPr>
            <w:r w:rsidRPr="00C61FED">
              <w:rPr>
                <w:sz w:val="20"/>
              </w:rPr>
              <w:t xml:space="preserve">The </w:t>
            </w:r>
            <w:r>
              <w:rPr>
                <w:sz w:val="20"/>
              </w:rPr>
              <w:t>Single Hook allows your ladder to be hooked at the</w:t>
            </w:r>
            <w:r w:rsidRPr="00C61FED">
              <w:rPr>
                <w:sz w:val="20"/>
              </w:rPr>
              <w:t xml:space="preserve"> position </w:t>
            </w:r>
            <w:r>
              <w:rPr>
                <w:sz w:val="20"/>
              </w:rPr>
              <w:t>required and then simply unhooked t</w:t>
            </w:r>
            <w:r w:rsidRPr="00C61FED">
              <w:rPr>
                <w:sz w:val="20"/>
              </w:rPr>
              <w:t>o move it about!</w:t>
            </w:r>
          </w:p>
          <w:p w14:paraId="489F5583" w14:textId="77777777" w:rsidR="00811D65" w:rsidRPr="00C61FED" w:rsidRDefault="00811D65" w:rsidP="00B93034">
            <w:pPr>
              <w:jc w:val="center"/>
              <w:rPr>
                <w:sz w:val="20"/>
              </w:rPr>
            </w:pPr>
            <w:r>
              <w:rPr>
                <w:sz w:val="20"/>
              </w:rPr>
              <w:t>Can be stored in an upright position when not in use.</w:t>
            </w:r>
          </w:p>
          <w:p w14:paraId="23A0559D" w14:textId="77777777" w:rsidR="00811D65" w:rsidRPr="00C61FED" w:rsidRDefault="00811D65" w:rsidP="00811D65">
            <w:pPr>
              <w:jc w:val="center"/>
            </w:pPr>
            <w:r w:rsidRPr="000476AB">
              <w:rPr>
                <w:b/>
                <w:sz w:val="18"/>
              </w:rPr>
              <w:t>Comes with Non-Skid feet – Skip step three</w:t>
            </w:r>
          </w:p>
        </w:tc>
      </w:tr>
      <w:tr w:rsidR="00811D65" w:rsidRPr="00C61FED" w14:paraId="7872140E" w14:textId="77777777" w:rsidTr="00811D65">
        <w:sdt>
          <w:sdtPr>
            <w:rPr>
              <w:b/>
              <w:sz w:val="24"/>
              <w:szCs w:val="28"/>
            </w:rPr>
            <w:id w:val="-5853116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66" w:type="dxa"/>
                <w:tcBorders>
                  <w:right w:val="single" w:sz="4" w:space="0" w:color="auto"/>
                </w:tcBorders>
              </w:tcPr>
              <w:p w14:paraId="1DBC7D68" w14:textId="77777777" w:rsidR="00811D65" w:rsidRPr="00D427B7" w:rsidRDefault="00811D65" w:rsidP="00811D65">
                <w:pPr>
                  <w:jc w:val="center"/>
                  <w:rPr>
                    <w:b/>
                    <w:sz w:val="24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b/>
              <w:sz w:val="24"/>
              <w:szCs w:val="28"/>
            </w:rPr>
            <w:id w:val="16126292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29" w:type="dxa"/>
                <w:tcBorders>
                  <w:left w:val="single" w:sz="4" w:space="0" w:color="auto"/>
                </w:tcBorders>
              </w:tcPr>
              <w:p w14:paraId="6323C091" w14:textId="77777777" w:rsidR="00811D65" w:rsidRPr="00D427B7" w:rsidRDefault="00811D65" w:rsidP="00811D65">
                <w:pPr>
                  <w:jc w:val="center"/>
                  <w:rPr>
                    <w:b/>
                    <w:sz w:val="24"/>
                    <w:szCs w:val="28"/>
                  </w:rPr>
                </w:pPr>
                <w:r w:rsidRPr="00D427B7">
                  <w:rPr>
                    <w:rFonts w:ascii="MS Gothic" w:eastAsia="MS Gothic" w:hAnsi="MS Gothic" w:hint="eastAsia"/>
                    <w:b/>
                    <w:sz w:val="24"/>
                    <w:szCs w:val="28"/>
                  </w:rPr>
                  <w:t>☐</w:t>
                </w:r>
              </w:p>
            </w:tc>
          </w:sdtContent>
        </w:sdt>
        <w:tc>
          <w:tcPr>
            <w:tcW w:w="708" w:type="dxa"/>
            <w:vMerge/>
          </w:tcPr>
          <w:p w14:paraId="6D9F66F2" w14:textId="77777777" w:rsidR="00811D65" w:rsidRDefault="00811D65" w:rsidP="00811D65">
            <w:pPr>
              <w:rPr>
                <w:b/>
                <w:sz w:val="24"/>
                <w:szCs w:val="28"/>
              </w:rPr>
            </w:pPr>
          </w:p>
        </w:tc>
        <w:sdt>
          <w:sdtPr>
            <w:rPr>
              <w:b/>
              <w:sz w:val="24"/>
              <w:szCs w:val="28"/>
            </w:rPr>
            <w:id w:val="-3119465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27" w:type="dxa"/>
              </w:tcPr>
              <w:p w14:paraId="173D3DD0" w14:textId="77777777" w:rsidR="00811D65" w:rsidRPr="00C61FED" w:rsidRDefault="00811D65" w:rsidP="00811D65">
                <w:pPr>
                  <w:jc w:val="center"/>
                </w:pPr>
                <w:r>
                  <w:rPr>
                    <w:rFonts w:ascii="MS Gothic" w:eastAsia="MS Gothic" w:hAnsi="MS Gothic" w:hint="eastAsia"/>
                    <w:b/>
                    <w:sz w:val="24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b/>
              <w:sz w:val="24"/>
              <w:szCs w:val="28"/>
            </w:rPr>
            <w:id w:val="61066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2" w:type="dxa"/>
              </w:tcPr>
              <w:p w14:paraId="23791D9F" w14:textId="77777777" w:rsidR="00811D65" w:rsidRPr="00C61FED" w:rsidRDefault="00811D65" w:rsidP="00811D65">
                <w:pPr>
                  <w:jc w:val="center"/>
                </w:pPr>
                <w:r w:rsidRPr="00D427B7">
                  <w:rPr>
                    <w:rFonts w:ascii="MS Gothic" w:eastAsia="MS Gothic" w:hAnsi="MS Gothic" w:hint="eastAsia"/>
                    <w:b/>
                    <w:sz w:val="24"/>
                    <w:szCs w:val="28"/>
                  </w:rPr>
                  <w:t>☐</w:t>
                </w:r>
              </w:p>
            </w:tc>
          </w:sdtContent>
        </w:sdt>
      </w:tr>
    </w:tbl>
    <w:p w14:paraId="4B785F3C" w14:textId="77777777" w:rsidR="00811D65" w:rsidRDefault="00811D65" w:rsidP="00374D70">
      <w:pPr>
        <w:keepNext/>
        <w:rPr>
          <w:b/>
          <w:i/>
          <w:noProof/>
        </w:rPr>
      </w:pPr>
    </w:p>
    <w:p w14:paraId="63EA6E44" w14:textId="77777777" w:rsidR="00811D65" w:rsidRPr="00B93034" w:rsidRDefault="00B93034" w:rsidP="00374D70">
      <w:pPr>
        <w:keepNext/>
        <w:rPr>
          <w:b/>
          <w:i/>
          <w:noProof/>
        </w:rPr>
      </w:pPr>
      <w:r>
        <w:rPr>
          <w:noProof/>
        </w:rPr>
        <w:drawing>
          <wp:anchor distT="0" distB="0" distL="114300" distR="114300" simplePos="0" relativeHeight="251765760" behindDoc="0" locked="0" layoutInCell="1" allowOverlap="1" wp14:anchorId="777E6A98" wp14:editId="47CC4CFB">
            <wp:simplePos x="0" y="0"/>
            <wp:positionH relativeFrom="column">
              <wp:posOffset>3394882</wp:posOffset>
            </wp:positionH>
            <wp:positionV relativeFrom="paragraph">
              <wp:posOffset>505632</wp:posOffset>
            </wp:positionV>
            <wp:extent cx="914400" cy="9144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wivel Roller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11D65">
        <w:rPr>
          <w:b/>
          <w:i/>
          <w:noProof/>
        </w:rPr>
        <w:t xml:space="preserve">Swivel Hardware </w:t>
      </w:r>
      <w:r w:rsidR="00A40298">
        <w:rPr>
          <w:b/>
          <w:i/>
          <w:noProof/>
        </w:rPr>
        <w:t>–</w:t>
      </w:r>
      <w:r w:rsidR="00811D65">
        <w:rPr>
          <w:b/>
          <w:i/>
          <w:noProof/>
        </w:rPr>
        <w:t xml:space="preserve"> </w:t>
      </w:r>
      <w:r w:rsidR="00A40298" w:rsidRPr="00A40298">
        <w:rPr>
          <w:b/>
          <w:i/>
          <w:noProof/>
          <w:color w:val="FF0000"/>
        </w:rPr>
        <w:t>To be used on projects that require curved rail/s</w:t>
      </w:r>
    </w:p>
    <w:tbl>
      <w:tblPr>
        <w:tblStyle w:val="TableGrid"/>
        <w:tblW w:w="51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811D65" w:rsidRPr="00C61FED" w14:paraId="0E59CB24" w14:textId="77777777" w:rsidTr="00B93034">
        <w:trPr>
          <w:trHeight w:val="1504"/>
        </w:trPr>
        <w:tc>
          <w:tcPr>
            <w:tcW w:w="5103" w:type="dxa"/>
            <w:tcBorders>
              <w:right w:val="single" w:sz="4" w:space="0" w:color="auto"/>
            </w:tcBorders>
          </w:tcPr>
          <w:p w14:paraId="33950F01" w14:textId="77777777" w:rsidR="00811D65" w:rsidRDefault="00811D65" w:rsidP="00B93034">
            <w:pPr>
              <w:jc w:val="center"/>
              <w:rPr>
                <w:sz w:val="20"/>
              </w:rPr>
            </w:pPr>
            <w:r>
              <w:rPr>
                <w:b/>
              </w:rPr>
              <w:t>Swivel</w:t>
            </w:r>
            <w:r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br/>
            </w:r>
            <w:r>
              <w:rPr>
                <w:b/>
                <w:sz w:val="18"/>
              </w:rPr>
              <w:br/>
            </w:r>
            <w:r w:rsidRPr="001F6ECF">
              <w:rPr>
                <w:sz w:val="20"/>
              </w:rPr>
              <w:t xml:space="preserve">The </w:t>
            </w:r>
            <w:r>
              <w:rPr>
                <w:sz w:val="20"/>
              </w:rPr>
              <w:t>Swivel</w:t>
            </w:r>
            <w:r w:rsidRPr="001F6ECF">
              <w:rPr>
                <w:sz w:val="20"/>
              </w:rPr>
              <w:t xml:space="preserve"> top roller is designed to fit onto the rail during assembly and is fixed permanently</w:t>
            </w:r>
            <w:r>
              <w:rPr>
                <w:sz w:val="20"/>
              </w:rPr>
              <w:t>.</w:t>
            </w:r>
          </w:p>
          <w:p w14:paraId="786D6D34" w14:textId="77777777" w:rsidR="00811D65" w:rsidRDefault="00811D65" w:rsidP="00B93034">
            <w:pPr>
              <w:jc w:val="center"/>
              <w:rPr>
                <w:sz w:val="20"/>
              </w:rPr>
            </w:pPr>
            <w:r w:rsidRPr="001F6ECF">
              <w:rPr>
                <w:sz w:val="20"/>
              </w:rPr>
              <w:t>The swivel on the top rollers enables the ladder to go over our curved rail.</w:t>
            </w:r>
          </w:p>
          <w:p w14:paraId="19036DE9" w14:textId="77777777" w:rsidR="00811D65" w:rsidRDefault="00811D65" w:rsidP="00B93034">
            <w:pPr>
              <w:jc w:val="center"/>
              <w:rPr>
                <w:sz w:val="20"/>
              </w:rPr>
            </w:pPr>
            <w:r>
              <w:rPr>
                <w:sz w:val="20"/>
              </w:rPr>
              <w:t>Can be stored in an upright position when not in use.</w:t>
            </w:r>
          </w:p>
          <w:p w14:paraId="339C4D9A" w14:textId="77777777" w:rsidR="00811D65" w:rsidRPr="00B93034" w:rsidRDefault="00811D65" w:rsidP="00B93034">
            <w:pPr>
              <w:jc w:val="center"/>
              <w:rPr>
                <w:b/>
                <w:color w:val="FF0000"/>
              </w:rPr>
            </w:pPr>
            <w:r w:rsidRPr="00B93034">
              <w:rPr>
                <w:b/>
                <w:color w:val="FF0000"/>
                <w:sz w:val="18"/>
              </w:rPr>
              <w:t>Black Finish Only</w:t>
            </w:r>
          </w:p>
        </w:tc>
      </w:tr>
      <w:tr w:rsidR="00811D65" w:rsidRPr="00C61FED" w14:paraId="2345840A" w14:textId="77777777" w:rsidTr="00B93034">
        <w:trPr>
          <w:trHeight w:val="72"/>
        </w:trPr>
        <w:sdt>
          <w:sdtPr>
            <w:rPr>
              <w:b/>
              <w:sz w:val="24"/>
              <w:szCs w:val="28"/>
            </w:rPr>
            <w:id w:val="-8246664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03" w:type="dxa"/>
                <w:tcBorders>
                  <w:right w:val="single" w:sz="4" w:space="0" w:color="auto"/>
                </w:tcBorders>
              </w:tcPr>
              <w:p w14:paraId="25D2CE6A" w14:textId="77777777" w:rsidR="00811D65" w:rsidRPr="00D427B7" w:rsidRDefault="00811D65" w:rsidP="00403682">
                <w:pPr>
                  <w:jc w:val="center"/>
                  <w:rPr>
                    <w:b/>
                    <w:sz w:val="24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  <w:szCs w:val="28"/>
                  </w:rPr>
                  <w:t>☐</w:t>
                </w:r>
              </w:p>
            </w:tc>
          </w:sdtContent>
        </w:sdt>
      </w:tr>
    </w:tbl>
    <w:p w14:paraId="3CE72AB5" w14:textId="77777777" w:rsidR="00811D65" w:rsidRDefault="00811D65" w:rsidP="00374D70">
      <w:pPr>
        <w:keepNext/>
        <w:rPr>
          <w:b/>
        </w:rPr>
      </w:pPr>
    </w:p>
    <w:p w14:paraId="0B5E28A4" w14:textId="77777777" w:rsidR="0011050D" w:rsidRPr="00BE1D98" w:rsidRDefault="0011050D" w:rsidP="00374D70">
      <w:pPr>
        <w:keepNext/>
        <w:rPr>
          <w:b/>
          <w:i/>
        </w:rPr>
      </w:pPr>
      <w:r w:rsidRPr="00B93034">
        <w:rPr>
          <w:b/>
        </w:rPr>
        <w:t xml:space="preserve">Step </w:t>
      </w:r>
      <w:r w:rsidR="00E32C77" w:rsidRPr="00B93034">
        <w:rPr>
          <w:b/>
        </w:rPr>
        <w:t>T</w:t>
      </w:r>
      <w:r w:rsidRPr="00B93034">
        <w:rPr>
          <w:b/>
        </w:rPr>
        <w:t>hree –</w:t>
      </w:r>
      <w:r w:rsidRPr="00B93034">
        <w:rPr>
          <w:b/>
          <w:i/>
        </w:rPr>
        <w:t xml:space="preserve"> </w:t>
      </w:r>
      <w:r w:rsidRPr="00BE1D98">
        <w:rPr>
          <w:b/>
          <w:i/>
        </w:rPr>
        <w:t xml:space="preserve">Choose your </w:t>
      </w:r>
      <w:r w:rsidR="00E32C77" w:rsidRPr="00BE1D98">
        <w:rPr>
          <w:b/>
          <w:i/>
        </w:rPr>
        <w:t>W</w:t>
      </w:r>
      <w:r w:rsidRPr="00BE1D98">
        <w:rPr>
          <w:b/>
          <w:i/>
        </w:rPr>
        <w:t xml:space="preserve">heel </w:t>
      </w:r>
      <w:r w:rsidR="00E32C77" w:rsidRPr="00BE1D98">
        <w:rPr>
          <w:b/>
          <w:i/>
        </w:rPr>
        <w:t>S</w:t>
      </w:r>
      <w:r w:rsidRPr="00BE1D98">
        <w:rPr>
          <w:b/>
          <w:i/>
        </w:rPr>
        <w:t>tyle</w:t>
      </w:r>
      <w:r w:rsidR="00374D70">
        <w:rPr>
          <w:b/>
          <w:i/>
        </w:rPr>
        <w:t xml:space="preserve"> (skip this step if you are after a non-rolling ladder)</w:t>
      </w:r>
      <w:r w:rsidR="00374D70">
        <w:rPr>
          <w:b/>
          <w:i/>
        </w:rPr>
        <w:br/>
      </w:r>
    </w:p>
    <w:tbl>
      <w:tblPr>
        <w:tblStyle w:val="TableGrid"/>
        <w:tblW w:w="73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17"/>
        <w:gridCol w:w="3710"/>
      </w:tblGrid>
      <w:tr w:rsidR="00A40298" w:rsidRPr="00C61FED" w14:paraId="52911354" w14:textId="77777777" w:rsidTr="00A40298">
        <w:trPr>
          <w:trHeight w:val="1645"/>
        </w:trPr>
        <w:tc>
          <w:tcPr>
            <w:tcW w:w="3617" w:type="dxa"/>
            <w:tcBorders>
              <w:right w:val="single" w:sz="4" w:space="0" w:color="auto"/>
            </w:tcBorders>
            <w:vAlign w:val="center"/>
          </w:tcPr>
          <w:p w14:paraId="3649C89C" w14:textId="77777777" w:rsidR="00A40298" w:rsidRPr="00C61FED" w:rsidRDefault="00A40298" w:rsidP="00D427B7">
            <w:r w:rsidRPr="00C61FED">
              <w:rPr>
                <w:noProof/>
              </w:rPr>
              <w:drawing>
                <wp:anchor distT="0" distB="0" distL="114300" distR="114300" simplePos="0" relativeHeight="251772928" behindDoc="0" locked="0" layoutInCell="1" allowOverlap="1" wp14:anchorId="03B20FE1" wp14:editId="6117E448">
                  <wp:simplePos x="0" y="0"/>
                  <wp:positionH relativeFrom="column">
                    <wp:posOffset>650875</wp:posOffset>
                  </wp:positionH>
                  <wp:positionV relativeFrom="paragraph">
                    <wp:posOffset>31115</wp:posOffset>
                  </wp:positionV>
                  <wp:extent cx="848995" cy="848995"/>
                  <wp:effectExtent l="0" t="0" r="8255" b="8255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Brake Wheel.jp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8995" cy="848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710" w:type="dxa"/>
            <w:tcBorders>
              <w:left w:val="single" w:sz="4" w:space="0" w:color="auto"/>
            </w:tcBorders>
            <w:vAlign w:val="center"/>
          </w:tcPr>
          <w:p w14:paraId="47A1E8E1" w14:textId="77777777" w:rsidR="00A40298" w:rsidRDefault="00A40298" w:rsidP="00E32C77">
            <w:pPr>
              <w:jc w:val="center"/>
            </w:pPr>
            <w:r w:rsidRPr="00C61FED">
              <w:rPr>
                <w:noProof/>
              </w:rPr>
              <w:drawing>
                <wp:anchor distT="0" distB="0" distL="114300" distR="114300" simplePos="0" relativeHeight="251773952" behindDoc="0" locked="0" layoutInCell="1" allowOverlap="1" wp14:anchorId="6C9D8B2D" wp14:editId="72F12233">
                  <wp:simplePos x="0" y="0"/>
                  <wp:positionH relativeFrom="column">
                    <wp:posOffset>587375</wp:posOffset>
                  </wp:positionH>
                  <wp:positionV relativeFrom="paragraph">
                    <wp:posOffset>-4445</wp:posOffset>
                  </wp:positionV>
                  <wp:extent cx="1028700" cy="1028700"/>
                  <wp:effectExtent l="0" t="0" r="0" b="0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Contemporary Wheel.jpg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028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96FE245" w14:textId="77777777" w:rsidR="00A40298" w:rsidRDefault="00A40298" w:rsidP="00E32C77">
            <w:pPr>
              <w:jc w:val="center"/>
            </w:pPr>
          </w:p>
          <w:p w14:paraId="44484570" w14:textId="77777777" w:rsidR="00A40298" w:rsidRDefault="00A40298" w:rsidP="00E32C77">
            <w:pPr>
              <w:jc w:val="center"/>
            </w:pPr>
          </w:p>
          <w:p w14:paraId="239CA165" w14:textId="77777777" w:rsidR="00A40298" w:rsidRDefault="00A40298" w:rsidP="00E32C77">
            <w:pPr>
              <w:jc w:val="center"/>
            </w:pPr>
          </w:p>
          <w:p w14:paraId="4AE87303" w14:textId="77777777" w:rsidR="00A40298" w:rsidRPr="00C61FED" w:rsidRDefault="00A40298" w:rsidP="00E32C77">
            <w:pPr>
              <w:jc w:val="center"/>
            </w:pPr>
          </w:p>
        </w:tc>
      </w:tr>
      <w:tr w:rsidR="00A40298" w:rsidRPr="00C61FED" w14:paraId="0EE01918" w14:textId="77777777" w:rsidTr="00A40298">
        <w:trPr>
          <w:trHeight w:val="1013"/>
        </w:trPr>
        <w:tc>
          <w:tcPr>
            <w:tcW w:w="3617" w:type="dxa"/>
            <w:tcBorders>
              <w:right w:val="single" w:sz="4" w:space="0" w:color="auto"/>
            </w:tcBorders>
          </w:tcPr>
          <w:p w14:paraId="229F642B" w14:textId="77777777" w:rsidR="00A40298" w:rsidRPr="00C61FED" w:rsidRDefault="00A40298" w:rsidP="00E32C77">
            <w:pPr>
              <w:jc w:val="center"/>
            </w:pPr>
            <w:r>
              <w:rPr>
                <w:b/>
              </w:rPr>
              <w:t xml:space="preserve">Standard </w:t>
            </w:r>
            <w:r w:rsidRPr="00C61FED">
              <w:rPr>
                <w:b/>
              </w:rPr>
              <w:t>Brake Wheel</w:t>
            </w:r>
            <w:r w:rsidRPr="00C61FED">
              <w:br/>
              <w:t>Available in Black, Satin Nickel</w:t>
            </w:r>
            <w:r>
              <w:t xml:space="preserve"> and</w:t>
            </w:r>
          </w:p>
          <w:p w14:paraId="57D2999D" w14:textId="77777777" w:rsidR="00A40298" w:rsidRPr="00C61FED" w:rsidRDefault="00A40298" w:rsidP="00694FB9">
            <w:pPr>
              <w:jc w:val="center"/>
            </w:pPr>
            <w:r w:rsidRPr="00C61FED">
              <w:t>Oil Rubbed Bronze</w:t>
            </w:r>
          </w:p>
        </w:tc>
        <w:tc>
          <w:tcPr>
            <w:tcW w:w="3710" w:type="dxa"/>
            <w:tcBorders>
              <w:left w:val="single" w:sz="4" w:space="0" w:color="auto"/>
            </w:tcBorders>
          </w:tcPr>
          <w:p w14:paraId="455C0DA0" w14:textId="77777777" w:rsidR="00A40298" w:rsidRPr="00C61FED" w:rsidRDefault="00A40298" w:rsidP="00E32C77">
            <w:pPr>
              <w:jc w:val="center"/>
              <w:rPr>
                <w:b/>
              </w:rPr>
            </w:pPr>
            <w:r w:rsidRPr="00C61FED">
              <w:rPr>
                <w:b/>
              </w:rPr>
              <w:t>Contemporary</w:t>
            </w:r>
            <w:r>
              <w:rPr>
                <w:b/>
              </w:rPr>
              <w:t xml:space="preserve"> Brake</w:t>
            </w:r>
            <w:r w:rsidRPr="00C61FED">
              <w:rPr>
                <w:b/>
              </w:rPr>
              <w:t xml:space="preserve"> Wheel</w:t>
            </w:r>
          </w:p>
          <w:p w14:paraId="77839B0C" w14:textId="77777777" w:rsidR="00A40298" w:rsidRPr="00B93034" w:rsidRDefault="00A40298" w:rsidP="00B93034">
            <w:pPr>
              <w:jc w:val="center"/>
            </w:pPr>
            <w:r w:rsidRPr="00C61FED">
              <w:t>Available in Black, Satin Nickel, and Oil Rubbed Bronze</w:t>
            </w:r>
          </w:p>
        </w:tc>
      </w:tr>
      <w:tr w:rsidR="00A40298" w:rsidRPr="00C61FED" w14:paraId="1D7CC281" w14:textId="77777777" w:rsidTr="00A40298">
        <w:trPr>
          <w:trHeight w:val="408"/>
        </w:trPr>
        <w:sdt>
          <w:sdtPr>
            <w:rPr>
              <w:b/>
              <w:sz w:val="24"/>
            </w:rPr>
            <w:id w:val="-20858291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17" w:type="dxa"/>
                <w:tcBorders>
                  <w:right w:val="single" w:sz="4" w:space="0" w:color="auto"/>
                </w:tcBorders>
              </w:tcPr>
              <w:p w14:paraId="462F5967" w14:textId="77777777" w:rsidR="00A40298" w:rsidRPr="00D427B7" w:rsidRDefault="00A40298" w:rsidP="00B93034">
                <w:pPr>
                  <w:jc w:val="center"/>
                  <w:rPr>
                    <w:b/>
                    <w:sz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b/>
              <w:sz w:val="24"/>
            </w:rPr>
            <w:id w:val="-15213101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10" w:type="dxa"/>
                <w:tcBorders>
                  <w:left w:val="single" w:sz="4" w:space="0" w:color="auto"/>
                </w:tcBorders>
              </w:tcPr>
              <w:p w14:paraId="21859A4A" w14:textId="77777777" w:rsidR="00A40298" w:rsidRPr="00D427B7" w:rsidRDefault="00A40298" w:rsidP="00B93034">
                <w:pPr>
                  <w:jc w:val="center"/>
                  <w:rPr>
                    <w:b/>
                    <w:sz w:val="24"/>
                  </w:rPr>
                </w:pPr>
                <w:r w:rsidRPr="00D427B7">
                  <w:rPr>
                    <w:rFonts w:ascii="Segoe UI Symbol" w:eastAsia="MS Gothic" w:hAnsi="Segoe UI Symbol" w:cs="Segoe UI Symbol"/>
                    <w:b/>
                    <w:sz w:val="24"/>
                  </w:rPr>
                  <w:t>☐</w:t>
                </w:r>
              </w:p>
            </w:tc>
          </w:sdtContent>
        </w:sdt>
      </w:tr>
    </w:tbl>
    <w:p w14:paraId="563E9C7D" w14:textId="77777777" w:rsidR="0077432B" w:rsidRPr="00B93034" w:rsidRDefault="0077432B" w:rsidP="0077432B">
      <w:pPr>
        <w:rPr>
          <w:b/>
        </w:rPr>
      </w:pPr>
    </w:p>
    <w:tbl>
      <w:tblPr>
        <w:tblStyle w:val="TableGrid"/>
        <w:tblpPr w:leftFromText="180" w:rightFromText="180" w:vertAnchor="text" w:horzAnchor="margin" w:tblpY="713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6"/>
        <w:gridCol w:w="2070"/>
        <w:gridCol w:w="2970"/>
      </w:tblGrid>
      <w:tr w:rsidR="00A761CD" w:rsidRPr="00C34BE8" w14:paraId="57735494" w14:textId="77777777" w:rsidTr="00B93034">
        <w:trPr>
          <w:trHeight w:val="285"/>
        </w:trPr>
        <w:tc>
          <w:tcPr>
            <w:tcW w:w="2076" w:type="dxa"/>
          </w:tcPr>
          <w:p w14:paraId="3B064825" w14:textId="77777777" w:rsidR="00A761CD" w:rsidRPr="004A4448" w:rsidRDefault="00A761CD" w:rsidP="00B9303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Straight Rail</w:t>
            </w:r>
          </w:p>
        </w:tc>
        <w:tc>
          <w:tcPr>
            <w:tcW w:w="2070" w:type="dxa"/>
          </w:tcPr>
          <w:p w14:paraId="7B0A7A05" w14:textId="77777777" w:rsidR="00A761CD" w:rsidRPr="00C34BE8" w:rsidRDefault="00A761CD" w:rsidP="00B93034">
            <w:pPr>
              <w:jc w:val="center"/>
              <w:rPr>
                <w:b/>
              </w:rPr>
            </w:pPr>
          </w:p>
        </w:tc>
        <w:tc>
          <w:tcPr>
            <w:tcW w:w="2970" w:type="dxa"/>
          </w:tcPr>
          <w:p w14:paraId="5BF81610" w14:textId="77777777" w:rsidR="00A761CD" w:rsidRPr="00C34BE8" w:rsidRDefault="00A761CD" w:rsidP="00B93034">
            <w:pPr>
              <w:jc w:val="center"/>
              <w:rPr>
                <w:b/>
              </w:rPr>
            </w:pPr>
          </w:p>
        </w:tc>
      </w:tr>
      <w:tr w:rsidR="00A761CD" w:rsidRPr="00C34BE8" w14:paraId="7FDC23D1" w14:textId="77777777" w:rsidTr="00B93034">
        <w:trPr>
          <w:trHeight w:val="285"/>
        </w:trPr>
        <w:tc>
          <w:tcPr>
            <w:tcW w:w="2076" w:type="dxa"/>
            <w:vMerge w:val="restart"/>
          </w:tcPr>
          <w:p w14:paraId="7E8099C3" w14:textId="77777777" w:rsidR="00A761CD" w:rsidRDefault="00A761CD" w:rsidP="00B93034">
            <w:r>
              <w:rPr>
                <w:b/>
                <w:i/>
                <w:noProof/>
              </w:rPr>
              <w:drawing>
                <wp:inline distT="0" distB="0" distL="0" distR="0" wp14:anchorId="27B9EB40" wp14:editId="2282BF4F">
                  <wp:extent cx="1178845" cy="1051200"/>
                  <wp:effectExtent l="0" t="0" r="2540" b="0"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rail.PN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8845" cy="105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2697D28A" w14:textId="77777777" w:rsidR="00A761CD" w:rsidRPr="00C34BE8" w:rsidRDefault="00A761CD" w:rsidP="00B93034">
            <w:pPr>
              <w:jc w:val="center"/>
              <w:rPr>
                <w:b/>
              </w:rPr>
            </w:pPr>
            <w:r w:rsidRPr="00C34BE8">
              <w:rPr>
                <w:b/>
              </w:rPr>
              <w:t>Rail Lengths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14:paraId="2974C5FC" w14:textId="77777777" w:rsidR="00A761CD" w:rsidRPr="00C34BE8" w:rsidRDefault="00A761CD" w:rsidP="00B93034">
            <w:pPr>
              <w:jc w:val="center"/>
              <w:rPr>
                <w:b/>
              </w:rPr>
            </w:pPr>
            <w:r w:rsidRPr="00C34BE8">
              <w:rPr>
                <w:b/>
              </w:rPr>
              <w:t>Quantity</w:t>
            </w:r>
          </w:p>
        </w:tc>
      </w:tr>
      <w:tr w:rsidR="00E95F10" w14:paraId="1608BD19" w14:textId="77777777" w:rsidTr="00B93034">
        <w:trPr>
          <w:gridAfter w:val="2"/>
          <w:wAfter w:w="5040" w:type="dxa"/>
          <w:trHeight w:val="278"/>
        </w:trPr>
        <w:tc>
          <w:tcPr>
            <w:tcW w:w="2076" w:type="dxa"/>
            <w:vMerge/>
            <w:tcBorders>
              <w:right w:val="single" w:sz="4" w:space="0" w:color="auto"/>
            </w:tcBorders>
          </w:tcPr>
          <w:p w14:paraId="3B570FDF" w14:textId="77777777" w:rsidR="00E95F10" w:rsidRDefault="00E95F10" w:rsidP="00B93034">
            <w:pPr>
              <w:rPr>
                <w:b/>
                <w:i/>
                <w:noProof/>
              </w:rPr>
            </w:pPr>
          </w:p>
        </w:tc>
      </w:tr>
      <w:tr w:rsidR="00A761CD" w14:paraId="47A60181" w14:textId="77777777" w:rsidTr="00B93034">
        <w:trPr>
          <w:trHeight w:val="278"/>
        </w:trPr>
        <w:tc>
          <w:tcPr>
            <w:tcW w:w="2076" w:type="dxa"/>
            <w:vMerge/>
            <w:tcBorders>
              <w:right w:val="single" w:sz="4" w:space="0" w:color="auto"/>
            </w:tcBorders>
          </w:tcPr>
          <w:p w14:paraId="684B2ED0" w14:textId="77777777" w:rsidR="00A761CD" w:rsidRDefault="00A761CD" w:rsidP="00B93034">
            <w:pPr>
              <w:rPr>
                <w:b/>
                <w:i/>
                <w:noProof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FCD63" w14:textId="77777777" w:rsidR="00A761CD" w:rsidRPr="00C34BE8" w:rsidRDefault="00A761CD" w:rsidP="00B93034">
            <w:pPr>
              <w:jc w:val="center"/>
              <w:rPr>
                <w:b/>
              </w:rPr>
            </w:pPr>
            <w:r w:rsidRPr="00C34BE8">
              <w:rPr>
                <w:b/>
              </w:rPr>
              <w:t>4ft</w:t>
            </w:r>
            <w:r>
              <w:rPr>
                <w:b/>
              </w:rPr>
              <w:t xml:space="preserve"> (1219mm)</w:t>
            </w:r>
          </w:p>
        </w:tc>
        <w:sdt>
          <w:sdtPr>
            <w:id w:val="-1057390699"/>
            <w:placeholder>
              <w:docPart w:val="83837D1CA5A348F28E81A1F25C9B3FBF"/>
            </w:placeholder>
            <w:showingPlcHdr/>
            <w:text/>
          </w:sdtPr>
          <w:sdtEndPr/>
          <w:sdtContent>
            <w:tc>
              <w:tcPr>
                <w:tcW w:w="29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B87110D" w14:textId="77777777" w:rsidR="00A761CD" w:rsidRDefault="00A761CD" w:rsidP="00B93034">
                <w:r w:rsidRPr="00AD534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761CD" w14:paraId="1ED72A60" w14:textId="77777777" w:rsidTr="00B93034">
        <w:trPr>
          <w:trHeight w:val="260"/>
        </w:trPr>
        <w:tc>
          <w:tcPr>
            <w:tcW w:w="2076" w:type="dxa"/>
            <w:vMerge/>
            <w:tcBorders>
              <w:right w:val="single" w:sz="4" w:space="0" w:color="auto"/>
            </w:tcBorders>
          </w:tcPr>
          <w:p w14:paraId="46948D47" w14:textId="77777777" w:rsidR="00A761CD" w:rsidRDefault="00A761CD" w:rsidP="00B93034">
            <w:pPr>
              <w:rPr>
                <w:b/>
                <w:i/>
                <w:noProof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CA759" w14:textId="77777777" w:rsidR="00A761CD" w:rsidRPr="00C34BE8" w:rsidRDefault="00A761CD" w:rsidP="00B93034">
            <w:pPr>
              <w:jc w:val="center"/>
              <w:rPr>
                <w:b/>
              </w:rPr>
            </w:pPr>
            <w:r w:rsidRPr="00C34BE8">
              <w:rPr>
                <w:b/>
              </w:rPr>
              <w:t>6ft</w:t>
            </w:r>
            <w:r>
              <w:rPr>
                <w:b/>
              </w:rPr>
              <w:t xml:space="preserve"> (1828mm)</w:t>
            </w:r>
          </w:p>
        </w:tc>
        <w:sdt>
          <w:sdtPr>
            <w:id w:val="-551234586"/>
            <w:placeholder>
              <w:docPart w:val="B2C10DB190FC42B99892FE3EA6C40B60"/>
            </w:placeholder>
            <w:showingPlcHdr/>
            <w:text/>
          </w:sdtPr>
          <w:sdtEndPr/>
          <w:sdtContent>
            <w:tc>
              <w:tcPr>
                <w:tcW w:w="29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6ACD0E8" w14:textId="77777777" w:rsidR="00A761CD" w:rsidRDefault="00A761CD" w:rsidP="00B93034">
                <w:r w:rsidRPr="00AD534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761CD" w14:paraId="51855E8E" w14:textId="77777777" w:rsidTr="00B93034">
        <w:trPr>
          <w:trHeight w:val="244"/>
        </w:trPr>
        <w:tc>
          <w:tcPr>
            <w:tcW w:w="2076" w:type="dxa"/>
            <w:vMerge/>
            <w:tcBorders>
              <w:right w:val="single" w:sz="4" w:space="0" w:color="auto"/>
            </w:tcBorders>
          </w:tcPr>
          <w:p w14:paraId="3F817366" w14:textId="77777777" w:rsidR="00A761CD" w:rsidRDefault="00A761CD" w:rsidP="00B93034">
            <w:pPr>
              <w:rPr>
                <w:b/>
                <w:i/>
                <w:noProof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4F7AE" w14:textId="77777777" w:rsidR="00A761CD" w:rsidRDefault="00A761CD" w:rsidP="00B93034">
            <w:pPr>
              <w:jc w:val="center"/>
            </w:pPr>
            <w:r w:rsidRPr="00C34BE8">
              <w:rPr>
                <w:b/>
              </w:rPr>
              <w:t>8ft</w:t>
            </w:r>
            <w:r>
              <w:rPr>
                <w:b/>
              </w:rPr>
              <w:t xml:space="preserve"> (2438mm)</w:t>
            </w:r>
          </w:p>
        </w:tc>
        <w:sdt>
          <w:sdtPr>
            <w:id w:val="-1898589403"/>
            <w:placeholder>
              <w:docPart w:val="23EBF4F9BCA34D128BC0FBAA5309AC05"/>
            </w:placeholder>
            <w:showingPlcHdr/>
            <w:text/>
          </w:sdtPr>
          <w:sdtEndPr/>
          <w:sdtContent>
            <w:tc>
              <w:tcPr>
                <w:tcW w:w="29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F0EB011" w14:textId="77777777" w:rsidR="00A761CD" w:rsidRDefault="00A761CD" w:rsidP="00B93034">
                <w:r w:rsidRPr="00AD534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04895A63" w14:textId="77777777" w:rsidR="008B11EE" w:rsidRDefault="00D427B7" w:rsidP="0077432B">
      <w:pPr>
        <w:rPr>
          <w:b/>
          <w:i/>
        </w:rPr>
      </w:pPr>
      <w:r>
        <w:rPr>
          <w:b/>
        </w:rPr>
        <w:br/>
      </w:r>
      <w:r w:rsidR="00A761CD" w:rsidRPr="00B93034">
        <w:rPr>
          <w:b/>
        </w:rPr>
        <w:t>Step F</w:t>
      </w:r>
      <w:r w:rsidR="00B93034" w:rsidRPr="00B93034">
        <w:rPr>
          <w:b/>
        </w:rPr>
        <w:t>our</w:t>
      </w:r>
      <w:r w:rsidR="00A761CD" w:rsidRPr="00B93034">
        <w:rPr>
          <w:b/>
        </w:rPr>
        <w:t xml:space="preserve"> </w:t>
      </w:r>
      <w:r w:rsidR="00A761CD">
        <w:rPr>
          <w:b/>
        </w:rPr>
        <w:t xml:space="preserve">– </w:t>
      </w:r>
      <w:r w:rsidR="00A761CD">
        <w:rPr>
          <w:b/>
          <w:i/>
        </w:rPr>
        <w:t>Choose your Rail Lengths</w:t>
      </w:r>
    </w:p>
    <w:p w14:paraId="245D318D" w14:textId="77777777" w:rsidR="00B93034" w:rsidRPr="00A761CD" w:rsidRDefault="00B93034" w:rsidP="0077432B">
      <w:pPr>
        <w:rPr>
          <w:b/>
          <w:i/>
        </w:rPr>
      </w:pPr>
    </w:p>
    <w:p w14:paraId="2642C0CC" w14:textId="77777777" w:rsidR="00A761CD" w:rsidRDefault="00A761CD" w:rsidP="0077432B">
      <w:pPr>
        <w:rPr>
          <w:b/>
        </w:rPr>
      </w:pPr>
    </w:p>
    <w:p w14:paraId="69EB0C07" w14:textId="77777777" w:rsidR="00A761CD" w:rsidRDefault="00A761CD" w:rsidP="0077432B">
      <w:pPr>
        <w:rPr>
          <w:b/>
        </w:rPr>
      </w:pPr>
    </w:p>
    <w:p w14:paraId="7939520A" w14:textId="77777777" w:rsidR="00A761CD" w:rsidRDefault="00A761CD" w:rsidP="0077432B">
      <w:pPr>
        <w:rPr>
          <w:b/>
        </w:rPr>
      </w:pPr>
    </w:p>
    <w:p w14:paraId="270D403F" w14:textId="77777777" w:rsidR="00D427B7" w:rsidRDefault="00D427B7" w:rsidP="0077432B">
      <w:pPr>
        <w:rPr>
          <w:b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5"/>
        <w:gridCol w:w="3789"/>
        <w:gridCol w:w="2693"/>
      </w:tblGrid>
      <w:tr w:rsidR="00D427B7" w14:paraId="269F2CB8" w14:textId="77777777" w:rsidTr="00B93034">
        <w:trPr>
          <w:trHeight w:val="285"/>
        </w:trPr>
        <w:tc>
          <w:tcPr>
            <w:tcW w:w="2165" w:type="dxa"/>
          </w:tcPr>
          <w:p w14:paraId="4266790B" w14:textId="77777777" w:rsidR="00D427B7" w:rsidRDefault="00D427B7" w:rsidP="0099768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Curved Rail</w:t>
            </w:r>
          </w:p>
        </w:tc>
        <w:tc>
          <w:tcPr>
            <w:tcW w:w="6482" w:type="dxa"/>
            <w:gridSpan w:val="2"/>
          </w:tcPr>
          <w:p w14:paraId="703E71C3" w14:textId="77777777" w:rsidR="00D427B7" w:rsidRPr="00BC606F" w:rsidRDefault="00D427B7" w:rsidP="00997682">
            <w:pPr>
              <w:jc w:val="center"/>
              <w:rPr>
                <w:b/>
              </w:rPr>
            </w:pPr>
            <w:r w:rsidRPr="00B93034">
              <w:rPr>
                <w:b/>
                <w:color w:val="FF0000"/>
              </w:rPr>
              <w:t>Only Available in Black Finish</w:t>
            </w:r>
          </w:p>
        </w:tc>
      </w:tr>
      <w:tr w:rsidR="00D427B7" w14:paraId="4F5AE029" w14:textId="77777777" w:rsidTr="00B93034">
        <w:trPr>
          <w:trHeight w:val="285"/>
        </w:trPr>
        <w:tc>
          <w:tcPr>
            <w:tcW w:w="2165" w:type="dxa"/>
            <w:vMerge w:val="restart"/>
          </w:tcPr>
          <w:p w14:paraId="43835175" w14:textId="77777777" w:rsidR="00D427B7" w:rsidRPr="00C34BE8" w:rsidRDefault="00D427B7" w:rsidP="00997682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731968" behindDoc="0" locked="0" layoutInCell="1" allowOverlap="1" wp14:anchorId="0CF1F100" wp14:editId="38B7426D">
                  <wp:simplePos x="0" y="0"/>
                  <wp:positionH relativeFrom="column">
                    <wp:posOffset>181229</wp:posOffset>
                  </wp:positionH>
                  <wp:positionV relativeFrom="paragraph">
                    <wp:posOffset>41529</wp:posOffset>
                  </wp:positionV>
                  <wp:extent cx="798576" cy="798576"/>
                  <wp:effectExtent l="0" t="0" r="1905" b="1905"/>
                  <wp:wrapNone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QG.40CRV.08.jp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8576" cy="7985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789" w:type="dxa"/>
            <w:tcBorders>
              <w:bottom w:val="single" w:sz="4" w:space="0" w:color="auto"/>
            </w:tcBorders>
          </w:tcPr>
          <w:p w14:paraId="1FD8BB57" w14:textId="77777777" w:rsidR="00D427B7" w:rsidRPr="00C34BE8" w:rsidRDefault="00D427B7" w:rsidP="00997682">
            <w:pPr>
              <w:jc w:val="center"/>
              <w:rPr>
                <w:b/>
              </w:rPr>
            </w:pPr>
            <w:r w:rsidRPr="00C34BE8">
              <w:rPr>
                <w:b/>
              </w:rPr>
              <w:t xml:space="preserve">Rail 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5897B72B" w14:textId="77777777" w:rsidR="00D427B7" w:rsidRPr="00C34BE8" w:rsidRDefault="00D427B7" w:rsidP="00997682">
            <w:pPr>
              <w:jc w:val="center"/>
              <w:rPr>
                <w:b/>
              </w:rPr>
            </w:pPr>
            <w:r w:rsidRPr="00C34BE8">
              <w:rPr>
                <w:b/>
              </w:rPr>
              <w:t>Quantity</w:t>
            </w:r>
          </w:p>
        </w:tc>
      </w:tr>
      <w:tr w:rsidR="0005144F" w14:paraId="6A8A5E99" w14:textId="77777777" w:rsidTr="00285061">
        <w:trPr>
          <w:trHeight w:val="285"/>
        </w:trPr>
        <w:tc>
          <w:tcPr>
            <w:tcW w:w="2165" w:type="dxa"/>
            <w:vMerge/>
          </w:tcPr>
          <w:p w14:paraId="6C56622E" w14:textId="77777777" w:rsidR="0005144F" w:rsidRDefault="0005144F" w:rsidP="00997682">
            <w:pPr>
              <w:jc w:val="center"/>
              <w:rPr>
                <w:b/>
                <w:noProof/>
              </w:rPr>
            </w:pPr>
          </w:p>
        </w:tc>
        <w:tc>
          <w:tcPr>
            <w:tcW w:w="3789" w:type="dxa"/>
            <w:tcBorders>
              <w:bottom w:val="single" w:sz="4" w:space="0" w:color="auto"/>
            </w:tcBorders>
            <w:vAlign w:val="center"/>
          </w:tcPr>
          <w:p w14:paraId="49015E05" w14:textId="77777777" w:rsidR="0005144F" w:rsidRPr="00C34BE8" w:rsidRDefault="0005144F" w:rsidP="00997682">
            <w:pPr>
              <w:jc w:val="center"/>
              <w:rPr>
                <w:b/>
              </w:rPr>
            </w:pPr>
            <w:r w:rsidRPr="00634B27">
              <w:rPr>
                <w:b/>
              </w:rPr>
              <w:t>90* Inside Corner - 16 Inch Radius</w:t>
            </w:r>
          </w:p>
        </w:tc>
        <w:sdt>
          <w:sdtPr>
            <w:rPr>
              <w:b/>
            </w:rPr>
            <w:id w:val="224660410"/>
            <w:placeholder>
              <w:docPart w:val="659DA70F97044A34AE95F555187D7CA7"/>
            </w:placeholder>
            <w:showingPlcHdr/>
          </w:sdtPr>
          <w:sdtEndPr/>
          <w:sdtContent>
            <w:tc>
              <w:tcPr>
                <w:tcW w:w="2693" w:type="dxa"/>
                <w:tcBorders>
                  <w:bottom w:val="single" w:sz="4" w:space="0" w:color="auto"/>
                </w:tcBorders>
              </w:tcPr>
              <w:p w14:paraId="5480C174" w14:textId="77777777" w:rsidR="0005144F" w:rsidRPr="00C34BE8" w:rsidRDefault="0005144F" w:rsidP="00997682">
                <w:pPr>
                  <w:jc w:val="center"/>
                  <w:rPr>
                    <w:b/>
                  </w:rPr>
                </w:pPr>
                <w:r w:rsidRPr="00CC740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86A6D" w14:paraId="5B13094A" w14:textId="77777777" w:rsidTr="00B93034">
        <w:trPr>
          <w:gridAfter w:val="2"/>
          <w:wAfter w:w="6482" w:type="dxa"/>
          <w:trHeight w:val="285"/>
        </w:trPr>
        <w:tc>
          <w:tcPr>
            <w:tcW w:w="2165" w:type="dxa"/>
            <w:vMerge/>
          </w:tcPr>
          <w:p w14:paraId="595BFD28" w14:textId="77777777" w:rsidR="00786A6D" w:rsidRDefault="00786A6D" w:rsidP="00997682">
            <w:pPr>
              <w:jc w:val="center"/>
              <w:rPr>
                <w:b/>
                <w:noProof/>
              </w:rPr>
            </w:pPr>
          </w:p>
        </w:tc>
      </w:tr>
      <w:tr w:rsidR="0005144F" w14:paraId="491CF457" w14:textId="77777777" w:rsidTr="00B93034">
        <w:trPr>
          <w:gridAfter w:val="2"/>
          <w:wAfter w:w="6482" w:type="dxa"/>
          <w:trHeight w:val="836"/>
        </w:trPr>
        <w:tc>
          <w:tcPr>
            <w:tcW w:w="2165" w:type="dxa"/>
            <w:vMerge/>
            <w:shd w:val="clear" w:color="auto" w:fill="auto"/>
          </w:tcPr>
          <w:p w14:paraId="0458435D" w14:textId="77777777" w:rsidR="0005144F" w:rsidRPr="00634B27" w:rsidRDefault="0005144F" w:rsidP="00997682">
            <w:pPr>
              <w:jc w:val="center"/>
              <w:rPr>
                <w:b/>
              </w:rPr>
            </w:pPr>
          </w:p>
        </w:tc>
      </w:tr>
    </w:tbl>
    <w:p w14:paraId="76D6983A" w14:textId="77777777" w:rsidR="00D427B7" w:rsidRPr="00B93034" w:rsidRDefault="00D427B7" w:rsidP="0077432B">
      <w:pPr>
        <w:rPr>
          <w:b/>
        </w:rPr>
      </w:pPr>
    </w:p>
    <w:p w14:paraId="219AD51E" w14:textId="77777777" w:rsidR="0005144F" w:rsidRDefault="0005144F" w:rsidP="0077432B">
      <w:pPr>
        <w:rPr>
          <w:b/>
        </w:rPr>
      </w:pPr>
    </w:p>
    <w:p w14:paraId="4BEEB70A" w14:textId="77777777" w:rsidR="0005144F" w:rsidRDefault="0005144F" w:rsidP="0077432B">
      <w:pPr>
        <w:rPr>
          <w:b/>
        </w:rPr>
      </w:pPr>
    </w:p>
    <w:p w14:paraId="1FF0DDFD" w14:textId="77777777" w:rsidR="0005144F" w:rsidRDefault="0005144F" w:rsidP="0077432B">
      <w:pPr>
        <w:rPr>
          <w:b/>
        </w:rPr>
      </w:pPr>
    </w:p>
    <w:p w14:paraId="76810734" w14:textId="77777777" w:rsidR="0005144F" w:rsidRDefault="0005144F" w:rsidP="0077432B">
      <w:pPr>
        <w:rPr>
          <w:b/>
        </w:rPr>
      </w:pPr>
    </w:p>
    <w:p w14:paraId="4EFE3CFE" w14:textId="77777777" w:rsidR="0005144F" w:rsidRDefault="0005144F" w:rsidP="0077432B">
      <w:pPr>
        <w:rPr>
          <w:b/>
        </w:rPr>
      </w:pPr>
    </w:p>
    <w:p w14:paraId="0A76B3B8" w14:textId="77777777" w:rsidR="0005144F" w:rsidRDefault="0005144F" w:rsidP="0077432B">
      <w:pPr>
        <w:rPr>
          <w:b/>
        </w:rPr>
      </w:pPr>
    </w:p>
    <w:p w14:paraId="06D94C59" w14:textId="77777777" w:rsidR="0005144F" w:rsidRDefault="0005144F" w:rsidP="0077432B">
      <w:pPr>
        <w:rPr>
          <w:b/>
        </w:rPr>
      </w:pPr>
    </w:p>
    <w:p w14:paraId="5952B624" w14:textId="77777777" w:rsidR="0077432B" w:rsidRPr="00B93034" w:rsidRDefault="0077432B" w:rsidP="0077432B">
      <w:pPr>
        <w:rPr>
          <w:b/>
        </w:rPr>
      </w:pPr>
      <w:r w:rsidRPr="00B93034">
        <w:rPr>
          <w:b/>
        </w:rPr>
        <w:t xml:space="preserve">Step </w:t>
      </w:r>
      <w:r w:rsidR="00374D70" w:rsidRPr="00B93034">
        <w:rPr>
          <w:b/>
        </w:rPr>
        <w:t>Six</w:t>
      </w:r>
      <w:r w:rsidRPr="00B93034">
        <w:rPr>
          <w:b/>
        </w:rPr>
        <w:t xml:space="preserve"> – </w:t>
      </w:r>
      <w:r w:rsidRPr="00B93034">
        <w:rPr>
          <w:b/>
          <w:i/>
        </w:rPr>
        <w:t>Choose your Brackets –</w:t>
      </w:r>
      <w:r w:rsidRPr="00B93034">
        <w:rPr>
          <w:b/>
        </w:rPr>
        <w:t xml:space="preserve"> </w:t>
      </w:r>
      <w:r w:rsidR="00374D70" w:rsidRPr="00B93034">
        <w:rPr>
          <w:b/>
        </w:rPr>
        <w:tab/>
      </w:r>
      <w:r w:rsidR="00374D70" w:rsidRPr="00B93034">
        <w:rPr>
          <w:b/>
        </w:rPr>
        <w:tab/>
      </w:r>
      <w:r w:rsidR="00374D70" w:rsidRPr="00B93034">
        <w:rPr>
          <w:b/>
        </w:rPr>
        <w:tab/>
        <w:t xml:space="preserve">        Step Seven </w:t>
      </w:r>
      <w:r w:rsidRPr="00B93034">
        <w:rPr>
          <w:b/>
        </w:rPr>
        <w:t xml:space="preserve">– </w:t>
      </w:r>
      <w:r w:rsidRPr="00B93034">
        <w:rPr>
          <w:b/>
          <w:i/>
        </w:rPr>
        <w:t>Choose your Rail End Stops</w:t>
      </w:r>
      <w:r w:rsidR="00FA365D" w:rsidRPr="00B93034">
        <w:rPr>
          <w:b/>
          <w:i/>
        </w:rPr>
        <w:t xml:space="preserve"> (Pair)</w:t>
      </w:r>
      <w:r w:rsidRPr="00B93034">
        <w:rPr>
          <w:b/>
        </w:rPr>
        <w:br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0"/>
        <w:gridCol w:w="1980"/>
        <w:gridCol w:w="1385"/>
        <w:gridCol w:w="2035"/>
        <w:gridCol w:w="1980"/>
      </w:tblGrid>
      <w:tr w:rsidR="00374D70" w:rsidRPr="00C61FED" w14:paraId="73D40B21" w14:textId="77777777" w:rsidTr="00F8786B">
        <w:tc>
          <w:tcPr>
            <w:tcW w:w="2070" w:type="dxa"/>
            <w:tcBorders>
              <w:right w:val="single" w:sz="4" w:space="0" w:color="auto"/>
            </w:tcBorders>
            <w:vAlign w:val="center"/>
          </w:tcPr>
          <w:p w14:paraId="55226BAD" w14:textId="77777777" w:rsidR="00374D70" w:rsidRPr="00C61FED" w:rsidRDefault="00374D70" w:rsidP="00273046">
            <w:pPr>
              <w:jc w:val="center"/>
            </w:pPr>
            <w:r w:rsidRPr="00C61FED">
              <w:rPr>
                <w:noProof/>
              </w:rPr>
              <w:drawing>
                <wp:inline distT="0" distB="0" distL="0" distR="0" wp14:anchorId="697C16A1" wp14:editId="587CFFD2">
                  <wp:extent cx="986400" cy="986400"/>
                  <wp:effectExtent l="0" t="0" r="4445" b="4445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Vertical Bracket.jpg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7230" cy="10072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tcBorders>
              <w:left w:val="single" w:sz="4" w:space="0" w:color="auto"/>
            </w:tcBorders>
            <w:vAlign w:val="center"/>
          </w:tcPr>
          <w:p w14:paraId="2489BB91" w14:textId="77777777" w:rsidR="00374D70" w:rsidRPr="00C61FED" w:rsidRDefault="00374D70" w:rsidP="00273046">
            <w:pPr>
              <w:jc w:val="center"/>
            </w:pPr>
            <w:r w:rsidRPr="00C61FED">
              <w:rPr>
                <w:noProof/>
              </w:rPr>
              <w:drawing>
                <wp:inline distT="0" distB="0" distL="0" distR="0" wp14:anchorId="4E6EF341" wp14:editId="1176E7E5">
                  <wp:extent cx="1058400" cy="1058400"/>
                  <wp:effectExtent l="0" t="0" r="8890" b="889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Horiontal Bracket.jpg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8637" cy="10686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5" w:type="dxa"/>
            <w:vMerge w:val="restart"/>
          </w:tcPr>
          <w:p w14:paraId="52ED7CD8" w14:textId="77777777" w:rsidR="00374D70" w:rsidRPr="00C61FED" w:rsidRDefault="00374D70" w:rsidP="00273046">
            <w:pPr>
              <w:jc w:val="center"/>
              <w:rPr>
                <w:noProof/>
              </w:rPr>
            </w:pPr>
          </w:p>
        </w:tc>
        <w:tc>
          <w:tcPr>
            <w:tcW w:w="2035" w:type="dxa"/>
            <w:tcBorders>
              <w:right w:val="single" w:sz="4" w:space="0" w:color="auto"/>
            </w:tcBorders>
          </w:tcPr>
          <w:p w14:paraId="7BDB5C22" w14:textId="77777777" w:rsidR="00374D70" w:rsidRPr="00C61FED" w:rsidRDefault="00374D70" w:rsidP="00273046">
            <w:pPr>
              <w:rPr>
                <w:noProof/>
              </w:rPr>
            </w:pPr>
            <w:r w:rsidRPr="00C61FED">
              <w:rPr>
                <w:noProof/>
              </w:rPr>
              <w:drawing>
                <wp:anchor distT="0" distB="0" distL="114300" distR="114300" simplePos="0" relativeHeight="251734016" behindDoc="0" locked="0" layoutInCell="1" allowOverlap="1" wp14:anchorId="19AB0985" wp14:editId="5198F82D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100330</wp:posOffset>
                  </wp:positionV>
                  <wp:extent cx="986400" cy="986400"/>
                  <wp:effectExtent l="0" t="0" r="4445" b="4445"/>
                  <wp:wrapNone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Ball Stop kit.jpg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6400" cy="98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80" w:type="dxa"/>
            <w:tcBorders>
              <w:left w:val="single" w:sz="4" w:space="0" w:color="auto"/>
            </w:tcBorders>
          </w:tcPr>
          <w:p w14:paraId="296A733F" w14:textId="77777777" w:rsidR="00374D70" w:rsidRPr="00C61FED" w:rsidRDefault="00374D70" w:rsidP="00273046">
            <w:pPr>
              <w:jc w:val="center"/>
              <w:rPr>
                <w:noProof/>
              </w:rPr>
            </w:pPr>
            <w:r w:rsidRPr="00C61FED">
              <w:rPr>
                <w:noProof/>
              </w:rPr>
              <w:drawing>
                <wp:inline distT="0" distB="0" distL="0" distR="0" wp14:anchorId="7475AD69" wp14:editId="618A97E5">
                  <wp:extent cx="1087200" cy="1087200"/>
                  <wp:effectExtent l="0" t="0" r="0" b="0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End Cap.jpg"/>
                          <pic:cNvPicPr/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200" cy="108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74D70" w:rsidRPr="00C61FED" w14:paraId="75B4646C" w14:textId="77777777" w:rsidTr="00F8786B">
        <w:tc>
          <w:tcPr>
            <w:tcW w:w="2070" w:type="dxa"/>
            <w:tcBorders>
              <w:right w:val="single" w:sz="4" w:space="0" w:color="auto"/>
            </w:tcBorders>
            <w:vAlign w:val="center"/>
          </w:tcPr>
          <w:p w14:paraId="28BBE9A0" w14:textId="77777777" w:rsidR="00374D70" w:rsidRPr="00C61FED" w:rsidRDefault="00374D70" w:rsidP="00273046">
            <w:pPr>
              <w:jc w:val="center"/>
              <w:rPr>
                <w:b/>
              </w:rPr>
            </w:pPr>
            <w:r w:rsidRPr="00C61FED">
              <w:rPr>
                <w:b/>
              </w:rPr>
              <w:t>Vertical Bracket</w:t>
            </w:r>
          </w:p>
        </w:tc>
        <w:tc>
          <w:tcPr>
            <w:tcW w:w="1980" w:type="dxa"/>
            <w:tcBorders>
              <w:left w:val="single" w:sz="4" w:space="0" w:color="auto"/>
            </w:tcBorders>
            <w:vAlign w:val="center"/>
          </w:tcPr>
          <w:p w14:paraId="4BFE63AF" w14:textId="77777777" w:rsidR="00374D70" w:rsidRPr="00C61FED" w:rsidRDefault="00374D70" w:rsidP="00273046">
            <w:pPr>
              <w:jc w:val="center"/>
              <w:rPr>
                <w:b/>
              </w:rPr>
            </w:pPr>
            <w:r w:rsidRPr="00C61FED">
              <w:rPr>
                <w:b/>
              </w:rPr>
              <w:t>Horizontal Bracket</w:t>
            </w:r>
          </w:p>
        </w:tc>
        <w:tc>
          <w:tcPr>
            <w:tcW w:w="1385" w:type="dxa"/>
            <w:vMerge/>
          </w:tcPr>
          <w:p w14:paraId="79431221" w14:textId="77777777" w:rsidR="00374D70" w:rsidRPr="00C61FED" w:rsidRDefault="00374D70" w:rsidP="00273046">
            <w:pPr>
              <w:jc w:val="center"/>
              <w:rPr>
                <w:b/>
              </w:rPr>
            </w:pPr>
          </w:p>
        </w:tc>
        <w:tc>
          <w:tcPr>
            <w:tcW w:w="2035" w:type="dxa"/>
            <w:tcBorders>
              <w:right w:val="single" w:sz="4" w:space="0" w:color="auto"/>
            </w:tcBorders>
            <w:vAlign w:val="center"/>
          </w:tcPr>
          <w:p w14:paraId="1D1B68DD" w14:textId="77777777" w:rsidR="00374D70" w:rsidRPr="00C61FED" w:rsidRDefault="00374D70" w:rsidP="00273046">
            <w:pPr>
              <w:jc w:val="center"/>
              <w:rPr>
                <w:b/>
              </w:rPr>
            </w:pPr>
            <w:r>
              <w:rPr>
                <w:b/>
              </w:rPr>
              <w:t>Ball End Cap</w:t>
            </w:r>
          </w:p>
        </w:tc>
        <w:tc>
          <w:tcPr>
            <w:tcW w:w="1980" w:type="dxa"/>
            <w:tcBorders>
              <w:left w:val="single" w:sz="4" w:space="0" w:color="auto"/>
            </w:tcBorders>
            <w:vAlign w:val="center"/>
          </w:tcPr>
          <w:p w14:paraId="3F9296EA" w14:textId="77777777" w:rsidR="00374D70" w:rsidRPr="00C61FED" w:rsidRDefault="00374D70" w:rsidP="00273046">
            <w:pPr>
              <w:jc w:val="center"/>
              <w:rPr>
                <w:b/>
              </w:rPr>
            </w:pPr>
            <w:r>
              <w:rPr>
                <w:b/>
              </w:rPr>
              <w:t>Standard End Cap</w:t>
            </w:r>
          </w:p>
        </w:tc>
      </w:tr>
      <w:tr w:rsidR="00F8786B" w:rsidRPr="00C61FED" w14:paraId="29C3F77A" w14:textId="77777777" w:rsidTr="00F8786B">
        <w:sdt>
          <w:sdtPr>
            <w:rPr>
              <w:sz w:val="24"/>
              <w:szCs w:val="32"/>
            </w:rPr>
            <w:id w:val="9661651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70" w:type="dxa"/>
                <w:tcBorders>
                  <w:right w:val="single" w:sz="4" w:space="0" w:color="auto"/>
                </w:tcBorders>
                <w:vAlign w:val="center"/>
              </w:tcPr>
              <w:p w14:paraId="247D8623" w14:textId="77777777" w:rsidR="00F8786B" w:rsidRPr="00C61FED" w:rsidRDefault="00F8786B" w:rsidP="00273046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b/>
              <w:sz w:val="24"/>
              <w:szCs w:val="32"/>
            </w:rPr>
            <w:id w:val="14909845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0" w:type="dxa"/>
                <w:tcBorders>
                  <w:left w:val="single" w:sz="4" w:space="0" w:color="auto"/>
                </w:tcBorders>
                <w:vAlign w:val="center"/>
              </w:tcPr>
              <w:p w14:paraId="7E8FACC6" w14:textId="77777777" w:rsidR="00F8786B" w:rsidRPr="00C61FED" w:rsidRDefault="00F8786B" w:rsidP="00273046">
                <w:pPr>
                  <w:jc w:val="center"/>
                  <w:rPr>
                    <w:b/>
                  </w:rPr>
                </w:pPr>
                <w:r w:rsidRPr="00374D70">
                  <w:rPr>
                    <w:rFonts w:ascii="MS Gothic" w:eastAsia="MS Gothic" w:hAnsi="MS Gothic" w:hint="eastAsia"/>
                    <w:b/>
                    <w:sz w:val="24"/>
                    <w:szCs w:val="32"/>
                  </w:rPr>
                  <w:t>☐</w:t>
                </w:r>
              </w:p>
            </w:tc>
          </w:sdtContent>
        </w:sdt>
        <w:tc>
          <w:tcPr>
            <w:tcW w:w="1385" w:type="dxa"/>
            <w:vMerge/>
          </w:tcPr>
          <w:p w14:paraId="68E433BE" w14:textId="77777777" w:rsidR="00F8786B" w:rsidRPr="00C61FED" w:rsidRDefault="00F8786B" w:rsidP="00273046">
            <w:pPr>
              <w:jc w:val="center"/>
              <w:rPr>
                <w:b/>
              </w:rPr>
            </w:pPr>
          </w:p>
        </w:tc>
        <w:sdt>
          <w:sdtPr>
            <w:rPr>
              <w:b/>
            </w:rPr>
            <w:id w:val="-893740949"/>
            <w:placeholder>
              <w:docPart w:val="4C0D112A9D0E426CBCFB1D81546D5E16"/>
            </w:placeholder>
            <w:showingPlcHdr/>
            <w:text/>
          </w:sdtPr>
          <w:sdtEndPr/>
          <w:sdtContent>
            <w:tc>
              <w:tcPr>
                <w:tcW w:w="2035" w:type="dxa"/>
                <w:tcBorders>
                  <w:right w:val="single" w:sz="4" w:space="0" w:color="auto"/>
                </w:tcBorders>
                <w:vAlign w:val="center"/>
              </w:tcPr>
              <w:p w14:paraId="15A1FE21" w14:textId="77777777" w:rsidR="00F8786B" w:rsidRDefault="00F8786B" w:rsidP="00273046">
                <w:pPr>
                  <w:jc w:val="center"/>
                  <w:rPr>
                    <w:b/>
                  </w:rPr>
                </w:pPr>
                <w:r w:rsidRPr="00CC740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</w:rPr>
            <w:id w:val="-1007829949"/>
            <w:placeholder>
              <w:docPart w:val="4C0D112A9D0E426CBCFB1D81546D5E16"/>
            </w:placeholder>
            <w:showingPlcHdr/>
            <w:text/>
          </w:sdtPr>
          <w:sdtEndPr/>
          <w:sdtContent>
            <w:tc>
              <w:tcPr>
                <w:tcW w:w="1980" w:type="dxa"/>
                <w:tcBorders>
                  <w:left w:val="single" w:sz="4" w:space="0" w:color="auto"/>
                </w:tcBorders>
                <w:vAlign w:val="center"/>
              </w:tcPr>
              <w:p w14:paraId="029F065E" w14:textId="77777777" w:rsidR="00F8786B" w:rsidRDefault="00F8786B" w:rsidP="00273046">
                <w:pPr>
                  <w:jc w:val="center"/>
                  <w:rPr>
                    <w:b/>
                  </w:rPr>
                </w:pPr>
                <w:r w:rsidRPr="00CC740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5DF9C70E" w14:textId="77777777" w:rsidR="0077432B" w:rsidRPr="006C4615" w:rsidRDefault="0077432B" w:rsidP="006C4615">
      <w:pPr>
        <w:tabs>
          <w:tab w:val="left" w:pos="1327"/>
        </w:tabs>
        <w:rPr>
          <w:b/>
          <w:i/>
        </w:rPr>
      </w:pPr>
    </w:p>
    <w:p w14:paraId="52565CB8" w14:textId="77777777" w:rsidR="003D2B76" w:rsidRPr="00B93034" w:rsidRDefault="00E32C77">
      <w:pPr>
        <w:rPr>
          <w:b/>
          <w:i/>
        </w:rPr>
      </w:pPr>
      <w:r w:rsidRPr="00B93034">
        <w:rPr>
          <w:b/>
        </w:rPr>
        <w:t xml:space="preserve">Step </w:t>
      </w:r>
      <w:r w:rsidR="00374D70" w:rsidRPr="00B93034">
        <w:rPr>
          <w:b/>
        </w:rPr>
        <w:t>Eight</w:t>
      </w:r>
      <w:r w:rsidR="00074AA7" w:rsidRPr="00B93034">
        <w:rPr>
          <w:b/>
          <w:i/>
        </w:rPr>
        <w:t xml:space="preserve"> - </w:t>
      </w:r>
      <w:r w:rsidRPr="00B93034">
        <w:rPr>
          <w:b/>
          <w:i/>
        </w:rPr>
        <w:t>Choose your Ladde</w:t>
      </w:r>
      <w:r w:rsidR="003D2B76" w:rsidRPr="00B93034">
        <w:rPr>
          <w:b/>
          <w:i/>
        </w:rPr>
        <w:t>r</w:t>
      </w:r>
    </w:p>
    <w:p w14:paraId="562FE99E" w14:textId="77777777" w:rsidR="005C6F32" w:rsidRPr="00B93034" w:rsidRDefault="00B93034">
      <w:pPr>
        <w:rPr>
          <w:b/>
          <w:color w:val="FF0000"/>
        </w:rPr>
      </w:pPr>
      <w:r w:rsidRPr="00B93034">
        <w:rPr>
          <w:b/>
          <w:color w:val="FF0000"/>
        </w:rPr>
        <w:t>Stocked</w:t>
      </w:r>
      <w:r w:rsidR="005C6F32" w:rsidRPr="00B93034">
        <w:rPr>
          <w:b/>
          <w:color w:val="FF0000"/>
        </w:rPr>
        <w:t xml:space="preserve"> Ladders – </w:t>
      </w:r>
    </w:p>
    <w:p w14:paraId="07222606" w14:textId="77777777" w:rsidR="003A1638" w:rsidRPr="005C6F32" w:rsidRDefault="005C6F32">
      <w:pPr>
        <w:rPr>
          <w:b/>
          <w:i/>
        </w:rPr>
      </w:pPr>
      <w:r w:rsidRPr="005C6F32">
        <w:rPr>
          <w:b/>
          <w:i/>
        </w:rPr>
        <w:t>Our</w:t>
      </w:r>
      <w:r w:rsidR="00B93034">
        <w:rPr>
          <w:b/>
          <w:i/>
        </w:rPr>
        <w:t xml:space="preserve"> </w:t>
      </w:r>
      <w:r w:rsidRPr="005C6F32">
        <w:rPr>
          <w:b/>
          <w:i/>
        </w:rPr>
        <w:t>stock</w:t>
      </w:r>
      <w:r w:rsidR="00B93034">
        <w:rPr>
          <w:b/>
          <w:i/>
        </w:rPr>
        <w:t>ed</w:t>
      </w:r>
      <w:r w:rsidRPr="005C6F32">
        <w:rPr>
          <w:b/>
          <w:i/>
        </w:rPr>
        <w:t xml:space="preserve"> ladders</w:t>
      </w:r>
      <w:r w:rsidR="004D4F58">
        <w:rPr>
          <w:b/>
          <w:i/>
        </w:rPr>
        <w:t xml:space="preserve"> are made right here in Australia and are 21mm in thickness. Please note, 10ft Tasmanian Oak and Kauri Pine Ladders are made to order.</w:t>
      </w:r>
    </w:p>
    <w:tbl>
      <w:tblPr>
        <w:tblStyle w:val="TableGrid"/>
        <w:tblpPr w:leftFromText="180" w:rightFromText="180" w:vertAnchor="text" w:horzAnchor="page" w:tblpX="1771" w:tblpY="6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85"/>
        <w:gridCol w:w="1890"/>
      </w:tblGrid>
      <w:tr w:rsidR="003D2B76" w:rsidRPr="00C61FED" w14:paraId="1C00FCD9" w14:textId="77777777" w:rsidTr="004D4F58">
        <w:trPr>
          <w:trHeight w:val="448"/>
        </w:trPr>
        <w:tc>
          <w:tcPr>
            <w:tcW w:w="3775" w:type="dxa"/>
            <w:gridSpan w:val="2"/>
            <w:vAlign w:val="center"/>
          </w:tcPr>
          <w:p w14:paraId="44195C91" w14:textId="77777777" w:rsidR="003D2B76" w:rsidRDefault="003D2B76" w:rsidP="004D4F58">
            <w:pPr>
              <w:jc w:val="center"/>
              <w:rPr>
                <w:b/>
                <w:sz w:val="28"/>
                <w:szCs w:val="32"/>
              </w:rPr>
            </w:pPr>
            <w:r w:rsidRPr="00AD7576">
              <w:rPr>
                <w:b/>
              </w:rPr>
              <w:t>W</w:t>
            </w:r>
            <w:r>
              <w:rPr>
                <w:b/>
              </w:rPr>
              <w:t>ood Species</w:t>
            </w:r>
          </w:p>
        </w:tc>
      </w:tr>
      <w:tr w:rsidR="005C6F32" w:rsidRPr="00C61FED" w14:paraId="25CA043F" w14:textId="77777777" w:rsidTr="004D4F58">
        <w:trPr>
          <w:trHeight w:val="542"/>
        </w:trPr>
        <w:tc>
          <w:tcPr>
            <w:tcW w:w="1885" w:type="dxa"/>
            <w:tcBorders>
              <w:right w:val="single" w:sz="4" w:space="0" w:color="auto"/>
            </w:tcBorders>
            <w:vAlign w:val="center"/>
          </w:tcPr>
          <w:p w14:paraId="6CF0BFF6" w14:textId="77777777" w:rsidR="005C6F32" w:rsidRPr="00C61FED" w:rsidRDefault="004D4F58" w:rsidP="004D4F58">
            <w:pPr>
              <w:jc w:val="center"/>
              <w:rPr>
                <w:b/>
              </w:rPr>
            </w:pPr>
            <w:r>
              <w:rPr>
                <w:b/>
              </w:rPr>
              <w:t>Tasmanian Oak</w:t>
            </w:r>
          </w:p>
        </w:tc>
        <w:sdt>
          <w:sdtPr>
            <w:rPr>
              <w:b/>
              <w:sz w:val="28"/>
              <w:szCs w:val="32"/>
            </w:rPr>
            <w:id w:val="6795520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90" w:type="dxa"/>
                <w:tcBorders>
                  <w:left w:val="single" w:sz="4" w:space="0" w:color="auto"/>
                </w:tcBorders>
                <w:vAlign w:val="center"/>
              </w:tcPr>
              <w:p w14:paraId="6B0123DF" w14:textId="77777777" w:rsidR="005C6F32" w:rsidRPr="00C61FED" w:rsidRDefault="005C6F32" w:rsidP="004D4F58">
                <w:pPr>
                  <w:jc w:val="center"/>
                  <w:rPr>
                    <w:b/>
                  </w:rPr>
                </w:pPr>
                <w:r w:rsidRPr="00514D7B">
                  <w:rPr>
                    <w:rFonts w:ascii="Segoe UI Symbol" w:eastAsia="MS Gothic" w:hAnsi="Segoe UI Symbol" w:cs="Segoe UI Symbol"/>
                    <w:b/>
                    <w:sz w:val="28"/>
                    <w:szCs w:val="32"/>
                  </w:rPr>
                  <w:t>☐</w:t>
                </w:r>
              </w:p>
            </w:tc>
          </w:sdtContent>
        </w:sdt>
      </w:tr>
      <w:tr w:rsidR="005C6F32" w:rsidRPr="00514D7B" w14:paraId="0C38F776" w14:textId="77777777" w:rsidTr="004D4F58">
        <w:trPr>
          <w:trHeight w:val="362"/>
        </w:trPr>
        <w:tc>
          <w:tcPr>
            <w:tcW w:w="1885" w:type="dxa"/>
            <w:tcBorders>
              <w:right w:val="single" w:sz="4" w:space="0" w:color="auto"/>
            </w:tcBorders>
            <w:vAlign w:val="center"/>
          </w:tcPr>
          <w:p w14:paraId="52119D75" w14:textId="77777777" w:rsidR="005C6F32" w:rsidRPr="00514D7B" w:rsidRDefault="004D4F58" w:rsidP="004D4F58">
            <w:pPr>
              <w:jc w:val="center"/>
              <w:rPr>
                <w:b/>
                <w:sz w:val="28"/>
                <w:szCs w:val="32"/>
              </w:rPr>
            </w:pPr>
            <w:r w:rsidRPr="004D4F58">
              <w:rPr>
                <w:b/>
                <w:szCs w:val="24"/>
              </w:rPr>
              <w:t>Kauri Pine</w:t>
            </w:r>
          </w:p>
        </w:tc>
        <w:sdt>
          <w:sdtPr>
            <w:rPr>
              <w:b/>
              <w:sz w:val="28"/>
              <w:szCs w:val="32"/>
            </w:rPr>
            <w:id w:val="2990427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90" w:type="dxa"/>
                <w:tcBorders>
                  <w:left w:val="single" w:sz="4" w:space="0" w:color="auto"/>
                </w:tcBorders>
                <w:vAlign w:val="center"/>
              </w:tcPr>
              <w:p w14:paraId="08D270AB" w14:textId="77777777" w:rsidR="005C6F32" w:rsidRPr="00514D7B" w:rsidRDefault="005C6F32" w:rsidP="004D4F58">
                <w:pPr>
                  <w:jc w:val="center"/>
                  <w:rPr>
                    <w:b/>
                    <w:sz w:val="28"/>
                    <w:szCs w:val="32"/>
                  </w:rPr>
                </w:pPr>
                <w:r w:rsidRPr="00514D7B">
                  <w:rPr>
                    <w:rFonts w:ascii="Segoe UI Symbol" w:eastAsia="MS Gothic" w:hAnsi="Segoe UI Symbol" w:cs="Segoe UI Symbol"/>
                    <w:b/>
                    <w:sz w:val="28"/>
                    <w:szCs w:val="32"/>
                  </w:rPr>
                  <w:t>☐</w:t>
                </w:r>
              </w:p>
            </w:tc>
          </w:sdtContent>
        </w:sdt>
      </w:tr>
    </w:tbl>
    <w:tbl>
      <w:tblPr>
        <w:tblStyle w:val="TableGrid"/>
        <w:tblpPr w:leftFromText="180" w:rightFromText="180" w:vertAnchor="text" w:horzAnchor="page" w:tblpX="5611" w:tblpY="35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0"/>
        <w:gridCol w:w="475"/>
        <w:gridCol w:w="695"/>
        <w:gridCol w:w="1220"/>
      </w:tblGrid>
      <w:tr w:rsidR="004D4F58" w14:paraId="69D852B7" w14:textId="77777777" w:rsidTr="004D4F58">
        <w:trPr>
          <w:trHeight w:val="363"/>
        </w:trPr>
        <w:tc>
          <w:tcPr>
            <w:tcW w:w="3830" w:type="dxa"/>
            <w:gridSpan w:val="4"/>
            <w:vAlign w:val="center"/>
          </w:tcPr>
          <w:p w14:paraId="007A2B35" w14:textId="77777777" w:rsidR="004D4F58" w:rsidRPr="00AD7576" w:rsidRDefault="004D4F58" w:rsidP="004D4F58">
            <w:pPr>
              <w:jc w:val="center"/>
              <w:rPr>
                <w:b/>
              </w:rPr>
            </w:pPr>
            <w:r w:rsidRPr="00AD7576">
              <w:rPr>
                <w:b/>
              </w:rPr>
              <w:t>Width</w:t>
            </w:r>
          </w:p>
        </w:tc>
      </w:tr>
      <w:tr w:rsidR="004D4F58" w14:paraId="08C81B06" w14:textId="77777777" w:rsidTr="004D4F58">
        <w:tc>
          <w:tcPr>
            <w:tcW w:w="1915" w:type="dxa"/>
            <w:gridSpan w:val="2"/>
            <w:vAlign w:val="center"/>
          </w:tcPr>
          <w:p w14:paraId="2AEA14BE" w14:textId="77777777" w:rsidR="004D4F58" w:rsidRPr="00AD7576" w:rsidRDefault="004D4F58" w:rsidP="004D4F58">
            <w:pPr>
              <w:jc w:val="center"/>
              <w:rPr>
                <w:b/>
              </w:rPr>
            </w:pPr>
            <w:r w:rsidRPr="00AD7576">
              <w:rPr>
                <w:b/>
              </w:rPr>
              <w:t>16” (406mm)</w:t>
            </w:r>
          </w:p>
        </w:tc>
        <w:tc>
          <w:tcPr>
            <w:tcW w:w="1915" w:type="dxa"/>
            <w:gridSpan w:val="2"/>
            <w:vAlign w:val="center"/>
          </w:tcPr>
          <w:p w14:paraId="712A8F4B" w14:textId="77777777" w:rsidR="004D4F58" w:rsidRPr="00AD7576" w:rsidRDefault="004D4F58" w:rsidP="004D4F58">
            <w:pPr>
              <w:jc w:val="center"/>
              <w:rPr>
                <w:b/>
              </w:rPr>
            </w:pPr>
            <w:r w:rsidRPr="00AD7576">
              <w:rPr>
                <w:b/>
              </w:rPr>
              <w:t>20” (508mm)</w:t>
            </w:r>
          </w:p>
        </w:tc>
      </w:tr>
      <w:tr w:rsidR="004D4F58" w:rsidRPr="00AD7576" w14:paraId="79BDD5BE" w14:textId="77777777" w:rsidTr="004D4F58">
        <w:sdt>
          <w:sdtPr>
            <w:rPr>
              <w:b/>
              <w:sz w:val="28"/>
            </w:rPr>
            <w:id w:val="3684199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15" w:type="dxa"/>
                <w:gridSpan w:val="2"/>
                <w:vAlign w:val="center"/>
              </w:tcPr>
              <w:p w14:paraId="7FC16282" w14:textId="77777777" w:rsidR="004D4F58" w:rsidRPr="00AD7576" w:rsidRDefault="004D4F58" w:rsidP="004D4F58">
                <w:pPr>
                  <w:jc w:val="center"/>
                  <w:rPr>
                    <w:b/>
                    <w:sz w:val="28"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b/>
              <w:sz w:val="28"/>
            </w:rPr>
            <w:id w:val="-16021815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15" w:type="dxa"/>
                <w:gridSpan w:val="2"/>
                <w:vAlign w:val="center"/>
              </w:tcPr>
              <w:p w14:paraId="38ED114F" w14:textId="77777777" w:rsidR="004D4F58" w:rsidRPr="00AD7576" w:rsidRDefault="004D4F58" w:rsidP="004D4F58">
                <w:pPr>
                  <w:jc w:val="center"/>
                  <w:rPr>
                    <w:b/>
                    <w:sz w:val="28"/>
                  </w:rPr>
                </w:pPr>
                <w:r w:rsidRPr="00AD7576"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p>
            </w:tc>
          </w:sdtContent>
        </w:sdt>
      </w:tr>
      <w:tr w:rsidR="004D4F58" w:rsidRPr="00AD7576" w14:paraId="47D15BBF" w14:textId="77777777" w:rsidTr="004D4F58">
        <w:trPr>
          <w:trHeight w:val="354"/>
        </w:trPr>
        <w:tc>
          <w:tcPr>
            <w:tcW w:w="3830" w:type="dxa"/>
            <w:gridSpan w:val="4"/>
            <w:vAlign w:val="center"/>
          </w:tcPr>
          <w:p w14:paraId="02BDD642" w14:textId="77777777" w:rsidR="004D4F58" w:rsidRPr="00AD7576" w:rsidRDefault="004D4F58" w:rsidP="004D4F58">
            <w:pPr>
              <w:jc w:val="center"/>
              <w:rPr>
                <w:b/>
              </w:rPr>
            </w:pPr>
            <w:r>
              <w:rPr>
                <w:b/>
              </w:rPr>
              <w:t>Height</w:t>
            </w:r>
          </w:p>
        </w:tc>
      </w:tr>
      <w:tr w:rsidR="004D4F58" w:rsidRPr="00AD7576" w14:paraId="3F1F5032" w14:textId="77777777" w:rsidTr="004D4F58">
        <w:trPr>
          <w:gridAfter w:val="1"/>
          <w:wAfter w:w="1220" w:type="dxa"/>
        </w:trPr>
        <w:tc>
          <w:tcPr>
            <w:tcW w:w="1440" w:type="dxa"/>
            <w:vAlign w:val="center"/>
          </w:tcPr>
          <w:p w14:paraId="45B989F4" w14:textId="77777777" w:rsidR="004D4F58" w:rsidRPr="00AD7576" w:rsidRDefault="004D4F58" w:rsidP="004D4F58">
            <w:pPr>
              <w:jc w:val="center"/>
              <w:rPr>
                <w:b/>
              </w:rPr>
            </w:pPr>
            <w:r w:rsidRPr="00AD7576">
              <w:rPr>
                <w:b/>
              </w:rPr>
              <w:t>8ft (24</w:t>
            </w:r>
            <w:r>
              <w:rPr>
                <w:b/>
              </w:rPr>
              <w:t>38m</w:t>
            </w:r>
            <w:r w:rsidRPr="00AD7576">
              <w:rPr>
                <w:b/>
              </w:rPr>
              <w:t>m)</w:t>
            </w:r>
          </w:p>
        </w:tc>
        <w:tc>
          <w:tcPr>
            <w:tcW w:w="1170" w:type="dxa"/>
            <w:gridSpan w:val="2"/>
            <w:vAlign w:val="center"/>
          </w:tcPr>
          <w:p w14:paraId="79EE1EC4" w14:textId="77777777" w:rsidR="004D4F58" w:rsidRPr="00AD7576" w:rsidRDefault="004D4F58" w:rsidP="004D4F58">
            <w:pPr>
              <w:jc w:val="center"/>
              <w:rPr>
                <w:b/>
              </w:rPr>
            </w:pPr>
            <w:r>
              <w:rPr>
                <w:b/>
              </w:rPr>
              <w:t>9ft (2</w:t>
            </w:r>
            <w:r w:rsidRPr="00AD7576">
              <w:rPr>
                <w:b/>
              </w:rPr>
              <w:t>7</w:t>
            </w:r>
            <w:r>
              <w:rPr>
                <w:b/>
              </w:rPr>
              <w:t>43m</w:t>
            </w:r>
            <w:r w:rsidRPr="00AD7576">
              <w:rPr>
                <w:b/>
              </w:rPr>
              <w:t>m)</w:t>
            </w:r>
          </w:p>
        </w:tc>
      </w:tr>
      <w:tr w:rsidR="004D4F58" w:rsidRPr="00AD7576" w14:paraId="5DEE5DB8" w14:textId="77777777" w:rsidTr="004D4F58">
        <w:trPr>
          <w:gridAfter w:val="1"/>
          <w:wAfter w:w="1220" w:type="dxa"/>
        </w:trPr>
        <w:sdt>
          <w:sdtPr>
            <w:rPr>
              <w:b/>
              <w:sz w:val="28"/>
            </w:rPr>
            <w:id w:val="-14049105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  <w:vAlign w:val="center"/>
              </w:tcPr>
              <w:p w14:paraId="2F5465E8" w14:textId="77777777" w:rsidR="004D4F58" w:rsidRPr="00AD7576" w:rsidRDefault="004D4F58" w:rsidP="004D4F58">
                <w:pPr>
                  <w:jc w:val="center"/>
                  <w:rPr>
                    <w:b/>
                    <w:sz w:val="28"/>
                  </w:rPr>
                </w:pPr>
                <w:r w:rsidRPr="00AD7576"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b/>
              <w:sz w:val="28"/>
            </w:rPr>
            <w:id w:val="-15629336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gridSpan w:val="2"/>
                <w:vAlign w:val="center"/>
              </w:tcPr>
              <w:p w14:paraId="53D643A8" w14:textId="77777777" w:rsidR="004D4F58" w:rsidRPr="00AD7576" w:rsidRDefault="004D4F58" w:rsidP="004D4F58">
                <w:pPr>
                  <w:jc w:val="center"/>
                  <w:rPr>
                    <w:b/>
                    <w:sz w:val="28"/>
                  </w:rPr>
                </w:pPr>
                <w:r w:rsidRPr="00AD7576"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p>
            </w:tc>
          </w:sdtContent>
        </w:sdt>
      </w:tr>
    </w:tbl>
    <w:p w14:paraId="1C8E45F2" w14:textId="77777777" w:rsidR="00D61687" w:rsidRDefault="004D4F58" w:rsidP="00D61687">
      <w:pPr>
        <w:keepNext/>
        <w:tabs>
          <w:tab w:val="left" w:pos="1962"/>
        </w:tabs>
        <w:rPr>
          <w:b/>
        </w:rPr>
      </w:pPr>
      <w:r w:rsidRPr="00C61FED">
        <w:rPr>
          <w:noProof/>
        </w:rPr>
        <w:drawing>
          <wp:anchor distT="0" distB="0" distL="114300" distR="114300" simplePos="0" relativeHeight="251689984" behindDoc="0" locked="0" layoutInCell="1" allowOverlap="1" wp14:anchorId="1CF204AF" wp14:editId="0BAA74E9">
            <wp:simplePos x="0" y="0"/>
            <wp:positionH relativeFrom="column">
              <wp:posOffset>5775959</wp:posOffset>
            </wp:positionH>
            <wp:positionV relativeFrom="paragraph">
              <wp:posOffset>85725</wp:posOffset>
            </wp:positionV>
            <wp:extent cx="1266825" cy="1266825"/>
            <wp:effectExtent l="0" t="0" r="9525" b="952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Red Oak.jpg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i/>
          <w:noProof/>
        </w:rPr>
        <w:drawing>
          <wp:anchor distT="0" distB="0" distL="114300" distR="114300" simplePos="0" relativeHeight="251774976" behindDoc="0" locked="0" layoutInCell="1" allowOverlap="1" wp14:anchorId="2553BF20" wp14:editId="18D7F61C">
            <wp:simplePos x="0" y="0"/>
            <wp:positionH relativeFrom="column">
              <wp:posOffset>-199390</wp:posOffset>
            </wp:positionH>
            <wp:positionV relativeFrom="paragraph">
              <wp:posOffset>85725</wp:posOffset>
            </wp:positionV>
            <wp:extent cx="723900" cy="669290"/>
            <wp:effectExtent l="0" t="0" r="0" b="0"/>
            <wp:wrapNone/>
            <wp:docPr id="4" name="Picture 4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drawing&#10;&#10;Description automatically generated"/>
                    <pic:cNvPicPr/>
                  </pic:nvPicPr>
                  <pic:blipFill rotWithShape="1"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515" t="16491" r="25532" b="14795"/>
                    <a:stretch/>
                  </pic:blipFill>
                  <pic:spPr bwMode="auto">
                    <a:xfrm>
                      <a:off x="0" y="0"/>
                      <a:ext cx="723900" cy="6692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91E102F" w14:textId="77777777" w:rsidR="00F6715E" w:rsidRDefault="00F6715E" w:rsidP="0077432B">
      <w:pPr>
        <w:keepNext/>
        <w:tabs>
          <w:tab w:val="left" w:pos="1962"/>
        </w:tabs>
        <w:rPr>
          <w:b/>
        </w:rPr>
      </w:pPr>
    </w:p>
    <w:p w14:paraId="315FA88D" w14:textId="77777777" w:rsidR="00F6715E" w:rsidRDefault="00F6715E" w:rsidP="0077432B">
      <w:pPr>
        <w:keepNext/>
        <w:tabs>
          <w:tab w:val="left" w:pos="1962"/>
        </w:tabs>
        <w:rPr>
          <w:b/>
        </w:rPr>
      </w:pPr>
    </w:p>
    <w:p w14:paraId="3DD1FC05" w14:textId="77777777" w:rsidR="00F6715E" w:rsidRDefault="00F6715E" w:rsidP="0077432B">
      <w:pPr>
        <w:keepNext/>
        <w:tabs>
          <w:tab w:val="left" w:pos="1962"/>
        </w:tabs>
        <w:rPr>
          <w:b/>
        </w:rPr>
      </w:pPr>
    </w:p>
    <w:p w14:paraId="3BBE1AA4" w14:textId="77777777" w:rsidR="00FF4C06" w:rsidRDefault="00FF4C06" w:rsidP="005C6F32">
      <w:pPr>
        <w:keepNext/>
        <w:tabs>
          <w:tab w:val="left" w:pos="1962"/>
        </w:tabs>
        <w:rPr>
          <w:b/>
        </w:rPr>
      </w:pPr>
    </w:p>
    <w:p w14:paraId="0710E2B8" w14:textId="77777777" w:rsidR="003D2B76" w:rsidRPr="005C6F32" w:rsidRDefault="003D2B76" w:rsidP="005C6F32">
      <w:pPr>
        <w:keepNext/>
        <w:tabs>
          <w:tab w:val="left" w:pos="1962"/>
        </w:tabs>
        <w:rPr>
          <w:b/>
          <w:color w:val="000000" w:themeColor="text1"/>
        </w:rPr>
      </w:pPr>
    </w:p>
    <w:p w14:paraId="2DD657DB" w14:textId="77777777" w:rsidR="003A1638" w:rsidRPr="00B93034" w:rsidRDefault="005C6F32" w:rsidP="0077432B">
      <w:pPr>
        <w:keepNext/>
        <w:tabs>
          <w:tab w:val="left" w:pos="1962"/>
        </w:tabs>
        <w:rPr>
          <w:b/>
          <w:color w:val="FF0000"/>
        </w:rPr>
      </w:pPr>
      <w:r w:rsidRPr="00B93034">
        <w:rPr>
          <w:b/>
          <w:color w:val="FF0000"/>
        </w:rPr>
        <w:t>Made to Order/Custom Ladder</w:t>
      </w:r>
      <w:r w:rsidR="003D2B76" w:rsidRPr="00B93034">
        <w:rPr>
          <w:b/>
          <w:color w:val="FF0000"/>
        </w:rPr>
        <w:t xml:space="preserve"> -</w:t>
      </w:r>
    </w:p>
    <w:p w14:paraId="12F52A14" w14:textId="53246779" w:rsidR="003D2B76" w:rsidRPr="003D2B76" w:rsidRDefault="004D4F58">
      <w:pPr>
        <w:rPr>
          <w:b/>
          <w:i/>
        </w:rPr>
      </w:pPr>
      <w:r>
        <w:rPr>
          <w:b/>
          <w:i/>
        </w:rPr>
        <w:t xml:space="preserve">Please note, all custom ladders in specialty </w:t>
      </w:r>
      <w:r w:rsidR="00786A6D">
        <w:rPr>
          <w:b/>
          <w:i/>
        </w:rPr>
        <w:t>timbers are</w:t>
      </w:r>
      <w:r>
        <w:rPr>
          <w:b/>
          <w:i/>
        </w:rPr>
        <w:t xml:space="preserve"> 19mm in thickness and come with a</w:t>
      </w:r>
      <w:r w:rsidR="003D2B76">
        <w:rPr>
          <w:b/>
          <w:i/>
        </w:rPr>
        <w:t xml:space="preserve"> lead time of approx. 2-3 weeks</w:t>
      </w:r>
      <w:r>
        <w:rPr>
          <w:b/>
          <w:i/>
        </w:rPr>
        <w:t xml:space="preserve"> </w:t>
      </w:r>
    </w:p>
    <w:tbl>
      <w:tblPr>
        <w:tblStyle w:val="TableGrid"/>
        <w:tblpPr w:leftFromText="180" w:rightFromText="180" w:vertAnchor="text" w:horzAnchor="margin" w:tblpY="1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85"/>
        <w:gridCol w:w="1890"/>
      </w:tblGrid>
      <w:tr w:rsidR="003D2B76" w:rsidRPr="00C61FED" w14:paraId="7D83C649" w14:textId="77777777" w:rsidTr="00EB13E2">
        <w:trPr>
          <w:trHeight w:val="452"/>
        </w:trPr>
        <w:tc>
          <w:tcPr>
            <w:tcW w:w="3775" w:type="dxa"/>
            <w:gridSpan w:val="2"/>
            <w:vAlign w:val="center"/>
          </w:tcPr>
          <w:p w14:paraId="625BF99C" w14:textId="77777777" w:rsidR="003D2B76" w:rsidRDefault="003D2B76" w:rsidP="003D2B76">
            <w:pPr>
              <w:jc w:val="center"/>
              <w:rPr>
                <w:b/>
                <w:sz w:val="28"/>
                <w:szCs w:val="32"/>
              </w:rPr>
            </w:pPr>
            <w:r>
              <w:rPr>
                <w:b/>
              </w:rPr>
              <w:t>Wood Species</w:t>
            </w:r>
          </w:p>
        </w:tc>
      </w:tr>
      <w:tr w:rsidR="003D2B76" w:rsidRPr="00514D7B" w14:paraId="627BFE8A" w14:textId="77777777" w:rsidTr="00F17D10">
        <w:trPr>
          <w:trHeight w:val="362"/>
        </w:trPr>
        <w:tc>
          <w:tcPr>
            <w:tcW w:w="1885" w:type="dxa"/>
            <w:tcBorders>
              <w:right w:val="single" w:sz="4" w:space="0" w:color="auto"/>
            </w:tcBorders>
            <w:vAlign w:val="center"/>
          </w:tcPr>
          <w:p w14:paraId="435ADEF2" w14:textId="77777777" w:rsidR="003D2B76" w:rsidRDefault="003D2B76" w:rsidP="00F17D10">
            <w:pPr>
              <w:jc w:val="center"/>
              <w:rPr>
                <w:b/>
              </w:rPr>
            </w:pPr>
            <w:r>
              <w:rPr>
                <w:b/>
              </w:rPr>
              <w:t>Jarrah</w:t>
            </w:r>
          </w:p>
        </w:tc>
        <w:sdt>
          <w:sdtPr>
            <w:rPr>
              <w:b/>
              <w:sz w:val="28"/>
              <w:szCs w:val="32"/>
            </w:rPr>
            <w:id w:val="-19482992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90" w:type="dxa"/>
                <w:tcBorders>
                  <w:left w:val="single" w:sz="4" w:space="0" w:color="auto"/>
                </w:tcBorders>
                <w:vAlign w:val="center"/>
              </w:tcPr>
              <w:p w14:paraId="1027D0A5" w14:textId="77777777" w:rsidR="003D2B76" w:rsidRDefault="003D2B76" w:rsidP="00F17D10">
                <w:pPr>
                  <w:jc w:val="center"/>
                  <w:rPr>
                    <w:b/>
                    <w:sz w:val="28"/>
                    <w:szCs w:val="32"/>
                  </w:rPr>
                </w:pPr>
                <w:r w:rsidRPr="00514D7B">
                  <w:rPr>
                    <w:rFonts w:ascii="Segoe UI Symbol" w:eastAsia="MS Gothic" w:hAnsi="Segoe UI Symbol" w:cs="Segoe UI Symbol"/>
                    <w:b/>
                    <w:sz w:val="28"/>
                    <w:szCs w:val="32"/>
                  </w:rPr>
                  <w:t>☐</w:t>
                </w:r>
              </w:p>
            </w:tc>
          </w:sdtContent>
        </w:sdt>
      </w:tr>
      <w:tr w:rsidR="003D2B76" w:rsidRPr="00514D7B" w14:paraId="353E79BC" w14:textId="77777777" w:rsidTr="00F17D10">
        <w:trPr>
          <w:trHeight w:val="362"/>
        </w:trPr>
        <w:tc>
          <w:tcPr>
            <w:tcW w:w="1885" w:type="dxa"/>
            <w:tcBorders>
              <w:right w:val="single" w:sz="4" w:space="0" w:color="auto"/>
            </w:tcBorders>
            <w:vAlign w:val="center"/>
          </w:tcPr>
          <w:p w14:paraId="49E0E19A" w14:textId="77777777" w:rsidR="003D2B76" w:rsidRDefault="003D2B76" w:rsidP="00F17D10">
            <w:pPr>
              <w:jc w:val="center"/>
              <w:rPr>
                <w:b/>
              </w:rPr>
            </w:pPr>
            <w:r>
              <w:rPr>
                <w:b/>
              </w:rPr>
              <w:t>Spotted Gum</w:t>
            </w:r>
          </w:p>
        </w:tc>
        <w:sdt>
          <w:sdtPr>
            <w:rPr>
              <w:b/>
              <w:sz w:val="28"/>
              <w:szCs w:val="32"/>
            </w:rPr>
            <w:id w:val="20181904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90" w:type="dxa"/>
                <w:tcBorders>
                  <w:left w:val="single" w:sz="4" w:space="0" w:color="auto"/>
                </w:tcBorders>
                <w:vAlign w:val="center"/>
              </w:tcPr>
              <w:p w14:paraId="533BB93F" w14:textId="77777777" w:rsidR="003D2B76" w:rsidRDefault="003D2B76" w:rsidP="00F17D10">
                <w:pPr>
                  <w:jc w:val="center"/>
                  <w:rPr>
                    <w:b/>
                    <w:sz w:val="28"/>
                    <w:szCs w:val="32"/>
                  </w:rPr>
                </w:pPr>
                <w:r w:rsidRPr="00514D7B">
                  <w:rPr>
                    <w:rFonts w:ascii="Segoe UI Symbol" w:eastAsia="MS Gothic" w:hAnsi="Segoe UI Symbol" w:cs="Segoe UI Symbol"/>
                    <w:b/>
                    <w:sz w:val="28"/>
                    <w:szCs w:val="32"/>
                  </w:rPr>
                  <w:t>☐</w:t>
                </w:r>
              </w:p>
            </w:tc>
          </w:sdtContent>
        </w:sdt>
      </w:tr>
      <w:tr w:rsidR="004D4F58" w:rsidRPr="00514D7B" w14:paraId="2AA3FA03" w14:textId="77777777" w:rsidTr="00F17D10">
        <w:trPr>
          <w:trHeight w:val="362"/>
        </w:trPr>
        <w:tc>
          <w:tcPr>
            <w:tcW w:w="1885" w:type="dxa"/>
            <w:tcBorders>
              <w:right w:val="single" w:sz="4" w:space="0" w:color="auto"/>
            </w:tcBorders>
            <w:vAlign w:val="center"/>
          </w:tcPr>
          <w:p w14:paraId="38D0DE97" w14:textId="77777777" w:rsidR="004D4F58" w:rsidRDefault="004D4F58" w:rsidP="00F17D10">
            <w:pPr>
              <w:jc w:val="center"/>
              <w:rPr>
                <w:b/>
              </w:rPr>
            </w:pPr>
            <w:r>
              <w:rPr>
                <w:b/>
              </w:rPr>
              <w:t>Blackbutt</w:t>
            </w:r>
          </w:p>
        </w:tc>
        <w:sdt>
          <w:sdtPr>
            <w:rPr>
              <w:b/>
              <w:sz w:val="28"/>
              <w:szCs w:val="32"/>
            </w:rPr>
            <w:id w:val="19822700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90" w:type="dxa"/>
                <w:tcBorders>
                  <w:left w:val="single" w:sz="4" w:space="0" w:color="auto"/>
                </w:tcBorders>
                <w:vAlign w:val="center"/>
              </w:tcPr>
              <w:p w14:paraId="3FF810A9" w14:textId="77777777" w:rsidR="004D4F58" w:rsidRDefault="004D4F58" w:rsidP="00F17D10">
                <w:pPr>
                  <w:jc w:val="center"/>
                  <w:rPr>
                    <w:b/>
                    <w:sz w:val="28"/>
                    <w:szCs w:val="32"/>
                  </w:rPr>
                </w:pPr>
                <w:r w:rsidRPr="00514D7B">
                  <w:rPr>
                    <w:rFonts w:ascii="Segoe UI Symbol" w:eastAsia="MS Gothic" w:hAnsi="Segoe UI Symbol" w:cs="Segoe UI Symbol"/>
                    <w:b/>
                    <w:sz w:val="28"/>
                    <w:szCs w:val="32"/>
                  </w:rPr>
                  <w:t>☐</w:t>
                </w:r>
              </w:p>
            </w:tc>
          </w:sdtContent>
        </w:sdt>
      </w:tr>
      <w:tr w:rsidR="003D2B76" w:rsidRPr="00514D7B" w14:paraId="43DA9534" w14:textId="77777777" w:rsidTr="00F17D10">
        <w:trPr>
          <w:trHeight w:val="362"/>
        </w:trPr>
        <w:tc>
          <w:tcPr>
            <w:tcW w:w="1885" w:type="dxa"/>
            <w:tcBorders>
              <w:right w:val="single" w:sz="4" w:space="0" w:color="auto"/>
            </w:tcBorders>
            <w:vAlign w:val="center"/>
          </w:tcPr>
          <w:p w14:paraId="6FBB1E07" w14:textId="77777777" w:rsidR="003D2B76" w:rsidRDefault="003D2B76" w:rsidP="00F17D10">
            <w:pPr>
              <w:jc w:val="center"/>
              <w:rPr>
                <w:b/>
              </w:rPr>
            </w:pPr>
            <w:r>
              <w:rPr>
                <w:b/>
              </w:rPr>
              <w:t>Other</w:t>
            </w:r>
          </w:p>
        </w:tc>
        <w:sdt>
          <w:sdtPr>
            <w:rPr>
              <w:b/>
              <w:sz w:val="28"/>
              <w:szCs w:val="32"/>
            </w:rPr>
            <w:id w:val="867096725"/>
            <w:placeholder>
              <w:docPart w:val="CF753E369E454CA48001F6C1322D7D3A"/>
            </w:placeholder>
            <w:showingPlcHdr/>
          </w:sdtPr>
          <w:sdtEndPr/>
          <w:sdtContent>
            <w:tc>
              <w:tcPr>
                <w:tcW w:w="1890" w:type="dxa"/>
                <w:tcBorders>
                  <w:left w:val="single" w:sz="4" w:space="0" w:color="auto"/>
                </w:tcBorders>
                <w:vAlign w:val="center"/>
              </w:tcPr>
              <w:p w14:paraId="787BE3AE" w14:textId="77777777" w:rsidR="003D2B76" w:rsidRDefault="003D2B76" w:rsidP="00F17D10">
                <w:pPr>
                  <w:jc w:val="center"/>
                  <w:rPr>
                    <w:b/>
                    <w:sz w:val="28"/>
                    <w:szCs w:val="32"/>
                  </w:rPr>
                </w:pPr>
                <w:r w:rsidRPr="00643C5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tbl>
      <w:tblPr>
        <w:tblStyle w:val="TableGrid"/>
        <w:tblpPr w:leftFromText="180" w:rightFromText="180" w:vertAnchor="text" w:horzAnchor="margin" w:tblpXSpec="center" w:tblpY="5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0"/>
        <w:gridCol w:w="475"/>
        <w:gridCol w:w="695"/>
        <w:gridCol w:w="1220"/>
        <w:gridCol w:w="2290"/>
      </w:tblGrid>
      <w:tr w:rsidR="003D2B76" w14:paraId="534FEC3A" w14:textId="77777777" w:rsidTr="00EB13E2">
        <w:trPr>
          <w:trHeight w:val="448"/>
        </w:trPr>
        <w:tc>
          <w:tcPr>
            <w:tcW w:w="6120" w:type="dxa"/>
            <w:gridSpan w:val="5"/>
            <w:vAlign w:val="center"/>
          </w:tcPr>
          <w:p w14:paraId="339AC3A2" w14:textId="77777777" w:rsidR="003D2B76" w:rsidRPr="00AD7576" w:rsidRDefault="003D2B76" w:rsidP="00EB13E2">
            <w:pPr>
              <w:jc w:val="center"/>
              <w:rPr>
                <w:b/>
              </w:rPr>
            </w:pPr>
            <w:r w:rsidRPr="00AD7576">
              <w:rPr>
                <w:b/>
              </w:rPr>
              <w:t>Width</w:t>
            </w:r>
          </w:p>
        </w:tc>
      </w:tr>
      <w:tr w:rsidR="003D2B76" w14:paraId="41C505BF" w14:textId="77777777" w:rsidTr="00EB13E2">
        <w:tc>
          <w:tcPr>
            <w:tcW w:w="1915" w:type="dxa"/>
            <w:gridSpan w:val="2"/>
            <w:vAlign w:val="center"/>
          </w:tcPr>
          <w:p w14:paraId="3C2646C3" w14:textId="77777777" w:rsidR="003D2B76" w:rsidRPr="00AD7576" w:rsidRDefault="003D2B76" w:rsidP="00EB13E2">
            <w:pPr>
              <w:jc w:val="center"/>
              <w:rPr>
                <w:b/>
              </w:rPr>
            </w:pPr>
            <w:r w:rsidRPr="00AD7576">
              <w:rPr>
                <w:b/>
              </w:rPr>
              <w:t>16” (406mm)</w:t>
            </w:r>
          </w:p>
        </w:tc>
        <w:tc>
          <w:tcPr>
            <w:tcW w:w="1915" w:type="dxa"/>
            <w:gridSpan w:val="2"/>
            <w:vAlign w:val="center"/>
          </w:tcPr>
          <w:p w14:paraId="23756A94" w14:textId="77777777" w:rsidR="003D2B76" w:rsidRPr="00AD7576" w:rsidRDefault="003D2B76" w:rsidP="00EB13E2">
            <w:pPr>
              <w:jc w:val="center"/>
              <w:rPr>
                <w:b/>
              </w:rPr>
            </w:pPr>
            <w:r w:rsidRPr="00AD7576">
              <w:rPr>
                <w:b/>
              </w:rPr>
              <w:t>20” (508mm)</w:t>
            </w:r>
          </w:p>
        </w:tc>
        <w:tc>
          <w:tcPr>
            <w:tcW w:w="2290" w:type="dxa"/>
            <w:vAlign w:val="center"/>
          </w:tcPr>
          <w:p w14:paraId="6A866B08" w14:textId="77777777" w:rsidR="003D2B76" w:rsidRPr="00AD7576" w:rsidRDefault="003D2B76" w:rsidP="00EB13E2">
            <w:pPr>
              <w:jc w:val="center"/>
              <w:rPr>
                <w:b/>
              </w:rPr>
            </w:pPr>
          </w:p>
        </w:tc>
      </w:tr>
      <w:tr w:rsidR="003D2B76" w:rsidRPr="00AD7576" w14:paraId="48568BBF" w14:textId="77777777" w:rsidTr="00EB13E2">
        <w:sdt>
          <w:sdtPr>
            <w:rPr>
              <w:b/>
              <w:sz w:val="28"/>
            </w:rPr>
            <w:id w:val="-71375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15" w:type="dxa"/>
                <w:gridSpan w:val="2"/>
                <w:vAlign w:val="center"/>
              </w:tcPr>
              <w:p w14:paraId="3E7A432F" w14:textId="77777777" w:rsidR="003D2B76" w:rsidRPr="00AD7576" w:rsidRDefault="003D2B76" w:rsidP="00EB13E2">
                <w:pPr>
                  <w:jc w:val="center"/>
                  <w:rPr>
                    <w:b/>
                    <w:sz w:val="28"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b/>
              <w:sz w:val="28"/>
            </w:rPr>
            <w:id w:val="-17047053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15" w:type="dxa"/>
                <w:gridSpan w:val="2"/>
                <w:vAlign w:val="center"/>
              </w:tcPr>
              <w:p w14:paraId="737030E5" w14:textId="77777777" w:rsidR="003D2B76" w:rsidRPr="00AD7576" w:rsidRDefault="003D2B76" w:rsidP="00EB13E2">
                <w:pPr>
                  <w:jc w:val="center"/>
                  <w:rPr>
                    <w:b/>
                    <w:sz w:val="28"/>
                  </w:rPr>
                </w:pPr>
                <w:r w:rsidRPr="00AD7576"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p>
            </w:tc>
          </w:sdtContent>
        </w:sdt>
        <w:tc>
          <w:tcPr>
            <w:tcW w:w="2290" w:type="dxa"/>
            <w:vAlign w:val="center"/>
          </w:tcPr>
          <w:p w14:paraId="3210C4B1" w14:textId="77777777" w:rsidR="003D2B76" w:rsidRDefault="003D2B76" w:rsidP="00EB13E2">
            <w:pPr>
              <w:jc w:val="center"/>
              <w:rPr>
                <w:b/>
                <w:sz w:val="28"/>
              </w:rPr>
            </w:pPr>
          </w:p>
        </w:tc>
      </w:tr>
      <w:tr w:rsidR="003D2B76" w:rsidRPr="00AD7576" w14:paraId="093B1D64" w14:textId="77777777" w:rsidTr="00EB13E2">
        <w:trPr>
          <w:trHeight w:val="403"/>
        </w:trPr>
        <w:tc>
          <w:tcPr>
            <w:tcW w:w="6120" w:type="dxa"/>
            <w:gridSpan w:val="5"/>
            <w:vAlign w:val="center"/>
          </w:tcPr>
          <w:p w14:paraId="3B3C093C" w14:textId="77777777" w:rsidR="003D2B76" w:rsidRDefault="003D2B76" w:rsidP="00EB13E2">
            <w:pPr>
              <w:jc w:val="center"/>
              <w:rPr>
                <w:b/>
              </w:rPr>
            </w:pPr>
            <w:r>
              <w:rPr>
                <w:b/>
              </w:rPr>
              <w:t>Height</w:t>
            </w:r>
          </w:p>
        </w:tc>
      </w:tr>
      <w:tr w:rsidR="003D2B76" w:rsidRPr="00AD7576" w14:paraId="7FE5C8F8" w14:textId="77777777" w:rsidTr="00EB13E2">
        <w:tc>
          <w:tcPr>
            <w:tcW w:w="1440" w:type="dxa"/>
            <w:vAlign w:val="center"/>
          </w:tcPr>
          <w:p w14:paraId="3BE32998" w14:textId="77777777" w:rsidR="003D2B76" w:rsidRPr="00AD7576" w:rsidRDefault="003D2B76" w:rsidP="00EB13E2">
            <w:pPr>
              <w:jc w:val="center"/>
              <w:rPr>
                <w:b/>
              </w:rPr>
            </w:pPr>
            <w:r w:rsidRPr="00AD7576">
              <w:rPr>
                <w:b/>
              </w:rPr>
              <w:t>8ft (24</w:t>
            </w:r>
            <w:r>
              <w:rPr>
                <w:b/>
              </w:rPr>
              <w:t>38m</w:t>
            </w:r>
            <w:r w:rsidRPr="00AD7576">
              <w:rPr>
                <w:b/>
              </w:rPr>
              <w:t>m)</w:t>
            </w:r>
          </w:p>
        </w:tc>
        <w:tc>
          <w:tcPr>
            <w:tcW w:w="1170" w:type="dxa"/>
            <w:gridSpan w:val="2"/>
            <w:vAlign w:val="center"/>
          </w:tcPr>
          <w:p w14:paraId="14BF82C4" w14:textId="77777777" w:rsidR="003D2B76" w:rsidRPr="00AD7576" w:rsidRDefault="003D2B76" w:rsidP="00EB13E2">
            <w:pPr>
              <w:jc w:val="center"/>
              <w:rPr>
                <w:b/>
              </w:rPr>
            </w:pPr>
            <w:r>
              <w:rPr>
                <w:b/>
              </w:rPr>
              <w:t>9ft (2</w:t>
            </w:r>
            <w:r w:rsidRPr="00AD7576">
              <w:rPr>
                <w:b/>
              </w:rPr>
              <w:t>7</w:t>
            </w:r>
            <w:r>
              <w:rPr>
                <w:b/>
              </w:rPr>
              <w:t>43m</w:t>
            </w:r>
            <w:r w:rsidRPr="00AD7576">
              <w:rPr>
                <w:b/>
              </w:rPr>
              <w:t>m)</w:t>
            </w:r>
          </w:p>
        </w:tc>
        <w:tc>
          <w:tcPr>
            <w:tcW w:w="1220" w:type="dxa"/>
            <w:vAlign w:val="center"/>
          </w:tcPr>
          <w:p w14:paraId="120844D1" w14:textId="77777777" w:rsidR="003D2B76" w:rsidRPr="00AD7576" w:rsidRDefault="003D2B76" w:rsidP="00EB13E2">
            <w:pPr>
              <w:jc w:val="center"/>
              <w:rPr>
                <w:b/>
              </w:rPr>
            </w:pPr>
            <w:r w:rsidRPr="00AD7576">
              <w:rPr>
                <w:b/>
              </w:rPr>
              <w:t>10ft (3</w:t>
            </w:r>
            <w:r>
              <w:rPr>
                <w:b/>
              </w:rPr>
              <w:t>048m</w:t>
            </w:r>
            <w:r w:rsidRPr="00AD7576">
              <w:rPr>
                <w:b/>
              </w:rPr>
              <w:t>m)</w:t>
            </w:r>
          </w:p>
        </w:tc>
        <w:tc>
          <w:tcPr>
            <w:tcW w:w="2290" w:type="dxa"/>
            <w:vAlign w:val="center"/>
          </w:tcPr>
          <w:p w14:paraId="6244AE76" w14:textId="77777777" w:rsidR="003D2B76" w:rsidRPr="00AD7576" w:rsidRDefault="003D2B76" w:rsidP="00EB13E2">
            <w:pPr>
              <w:jc w:val="center"/>
              <w:rPr>
                <w:b/>
              </w:rPr>
            </w:pPr>
            <w:r>
              <w:rPr>
                <w:b/>
              </w:rPr>
              <w:t>Custom</w:t>
            </w:r>
          </w:p>
        </w:tc>
      </w:tr>
      <w:tr w:rsidR="003D2B76" w:rsidRPr="00AD7576" w14:paraId="53268CF5" w14:textId="77777777" w:rsidTr="00EB13E2">
        <w:sdt>
          <w:sdtPr>
            <w:rPr>
              <w:b/>
              <w:sz w:val="28"/>
            </w:rPr>
            <w:id w:val="-19015985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  <w:vAlign w:val="center"/>
              </w:tcPr>
              <w:p w14:paraId="2D5BC5B6" w14:textId="77777777" w:rsidR="003D2B76" w:rsidRPr="00AD7576" w:rsidRDefault="003D2B76" w:rsidP="00EB13E2">
                <w:pPr>
                  <w:jc w:val="center"/>
                  <w:rPr>
                    <w:b/>
                    <w:sz w:val="28"/>
                  </w:rPr>
                </w:pPr>
                <w:r w:rsidRPr="00AD7576"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b/>
              <w:sz w:val="28"/>
            </w:rPr>
            <w:id w:val="-3557287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gridSpan w:val="2"/>
                <w:vAlign w:val="center"/>
              </w:tcPr>
              <w:p w14:paraId="34BC9515" w14:textId="77777777" w:rsidR="003D2B76" w:rsidRPr="00AD7576" w:rsidRDefault="003D2B76" w:rsidP="00EB13E2">
                <w:pPr>
                  <w:jc w:val="center"/>
                  <w:rPr>
                    <w:b/>
                    <w:sz w:val="28"/>
                  </w:rPr>
                </w:pPr>
                <w:r w:rsidRPr="00AD7576"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b/>
              <w:sz w:val="28"/>
            </w:rPr>
            <w:id w:val="14266138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0" w:type="dxa"/>
                <w:vAlign w:val="center"/>
              </w:tcPr>
              <w:p w14:paraId="41B028C9" w14:textId="77777777" w:rsidR="003D2B76" w:rsidRPr="00AD7576" w:rsidRDefault="00F8786B" w:rsidP="00EB13E2">
                <w:pPr>
                  <w:jc w:val="center"/>
                  <w:rPr>
                    <w:b/>
                    <w:sz w:val="28"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1177884941"/>
            <w:placeholder>
              <w:docPart w:val="6F9F8062A9BF4912901ADDFB9D13D76E"/>
            </w:placeholder>
            <w:showingPlcHdr/>
          </w:sdtPr>
          <w:sdtEndPr/>
          <w:sdtContent>
            <w:tc>
              <w:tcPr>
                <w:tcW w:w="2290" w:type="dxa"/>
                <w:vAlign w:val="center"/>
              </w:tcPr>
              <w:p w14:paraId="1E197EEA" w14:textId="77777777" w:rsidR="003D2B76" w:rsidRDefault="003D2B76" w:rsidP="00EB13E2">
                <w:pPr>
                  <w:jc w:val="center"/>
                  <w:rPr>
                    <w:b/>
                    <w:sz w:val="28"/>
                  </w:rPr>
                </w:pPr>
                <w:r w:rsidRPr="00643C5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08FA6474" w14:textId="77777777" w:rsidR="005C6F32" w:rsidRDefault="005C6F32">
      <w:pPr>
        <w:rPr>
          <w:b/>
        </w:rPr>
      </w:pPr>
    </w:p>
    <w:p w14:paraId="08EC7AA1" w14:textId="77777777" w:rsidR="00B93034" w:rsidRDefault="00B93034">
      <w:pPr>
        <w:rPr>
          <w:b/>
        </w:rPr>
      </w:pPr>
    </w:p>
    <w:p w14:paraId="732926B6" w14:textId="77777777" w:rsidR="00B93034" w:rsidRDefault="00B93034">
      <w:pPr>
        <w:rPr>
          <w:b/>
        </w:rPr>
      </w:pPr>
    </w:p>
    <w:p w14:paraId="0CBF051D" w14:textId="77777777" w:rsidR="00BA2DB5" w:rsidRDefault="00514D7B">
      <w:pPr>
        <w:rPr>
          <w:b/>
          <w:i/>
        </w:rPr>
      </w:pPr>
      <w:r>
        <w:rPr>
          <w:b/>
          <w:i/>
          <w:noProof/>
        </w:rPr>
        <w:lastRenderedPageBreak/>
        <w:drawing>
          <wp:anchor distT="0" distB="0" distL="114300" distR="114300" simplePos="0" relativeHeight="251679744" behindDoc="0" locked="0" layoutInCell="1" allowOverlap="1" wp14:anchorId="30094E97" wp14:editId="7018B618">
            <wp:simplePos x="0" y="0"/>
            <wp:positionH relativeFrom="column">
              <wp:posOffset>3561612</wp:posOffset>
            </wp:positionH>
            <wp:positionV relativeFrom="paragraph">
              <wp:posOffset>197380</wp:posOffset>
            </wp:positionV>
            <wp:extent cx="1508369" cy="1426392"/>
            <wp:effectExtent l="0" t="0" r="0" b="254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qg61_l.jpg"/>
                    <pic:cNvPicPr/>
                  </pic:nvPicPr>
                  <pic:blipFill rotWithShape="1"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113" t="2527" r="7781" b="3247"/>
                    <a:stretch/>
                  </pic:blipFill>
                  <pic:spPr bwMode="auto">
                    <a:xfrm>
                      <a:off x="0" y="0"/>
                      <a:ext cx="1508369" cy="142639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A2DB5">
        <w:rPr>
          <w:b/>
        </w:rPr>
        <w:t xml:space="preserve">Step </w:t>
      </w:r>
      <w:r w:rsidR="00EB13E2">
        <w:rPr>
          <w:b/>
        </w:rPr>
        <w:t>Nine</w:t>
      </w:r>
      <w:r w:rsidR="00BA2DB5">
        <w:rPr>
          <w:b/>
        </w:rPr>
        <w:t xml:space="preserve">– </w:t>
      </w:r>
      <w:r w:rsidR="00BA2DB5">
        <w:rPr>
          <w:b/>
          <w:i/>
        </w:rPr>
        <w:t>Extras</w:t>
      </w:r>
    </w:p>
    <w:p w14:paraId="1733D9B8" w14:textId="77777777" w:rsidR="002F4887" w:rsidRDefault="00B061B5">
      <w:pPr>
        <w:rPr>
          <w:b/>
          <w:i/>
        </w:rPr>
      </w:pPr>
      <w:r>
        <w:rPr>
          <w:b/>
          <w:i/>
          <w:noProof/>
        </w:rPr>
        <w:drawing>
          <wp:anchor distT="0" distB="0" distL="114300" distR="114300" simplePos="0" relativeHeight="251678720" behindDoc="0" locked="0" layoutInCell="1" allowOverlap="1" wp14:anchorId="7F0E9C3E" wp14:editId="6E8CFB85">
            <wp:simplePos x="0" y="0"/>
            <wp:positionH relativeFrom="column">
              <wp:posOffset>574040</wp:posOffset>
            </wp:positionH>
            <wp:positionV relativeFrom="paragraph">
              <wp:posOffset>68769</wp:posOffset>
            </wp:positionV>
            <wp:extent cx="1483580" cy="1272540"/>
            <wp:effectExtent l="0" t="0" r="2540" b="381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QG6309altMA.jpg"/>
                    <pic:cNvPicPr/>
                  </pic:nvPicPr>
                  <pic:blipFill rotWithShape="1"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164" b="7063"/>
                    <a:stretch/>
                  </pic:blipFill>
                  <pic:spPr bwMode="auto">
                    <a:xfrm>
                      <a:off x="0" y="0"/>
                      <a:ext cx="1483580" cy="12725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B341374" w14:textId="77777777" w:rsidR="002F4887" w:rsidRDefault="002F4887">
      <w:pPr>
        <w:rPr>
          <w:b/>
          <w:i/>
        </w:rPr>
      </w:pPr>
    </w:p>
    <w:p w14:paraId="57DB180A" w14:textId="77777777" w:rsidR="002F4887" w:rsidRDefault="002F4887">
      <w:pPr>
        <w:rPr>
          <w:b/>
          <w:i/>
        </w:rPr>
      </w:pPr>
    </w:p>
    <w:p w14:paraId="0B361BBE" w14:textId="77777777" w:rsidR="002F4887" w:rsidRDefault="002F4887">
      <w:pPr>
        <w:rPr>
          <w:b/>
          <w:i/>
        </w:rPr>
      </w:pPr>
    </w:p>
    <w:p w14:paraId="35D2EEEA" w14:textId="77777777" w:rsidR="002F4887" w:rsidRDefault="002F4887">
      <w:pPr>
        <w:rPr>
          <w:b/>
          <w:i/>
        </w:rPr>
      </w:pPr>
    </w:p>
    <w:tbl>
      <w:tblPr>
        <w:tblStyle w:val="TableGrid"/>
        <w:tblW w:w="8685" w:type="dxa"/>
        <w:tblInd w:w="-5" w:type="dxa"/>
        <w:tblLook w:val="04A0" w:firstRow="1" w:lastRow="0" w:firstColumn="1" w:lastColumn="0" w:noHBand="0" w:noVBand="1"/>
      </w:tblPr>
      <w:tblGrid>
        <w:gridCol w:w="1043"/>
        <w:gridCol w:w="1043"/>
        <w:gridCol w:w="1043"/>
        <w:gridCol w:w="1043"/>
        <w:gridCol w:w="236"/>
        <w:gridCol w:w="236"/>
        <w:gridCol w:w="1023"/>
        <w:gridCol w:w="3018"/>
      </w:tblGrid>
      <w:tr w:rsidR="002F4887" w14:paraId="7E8B4C1C" w14:textId="77777777" w:rsidTr="002F4887">
        <w:trPr>
          <w:trHeight w:val="226"/>
        </w:trPr>
        <w:tc>
          <w:tcPr>
            <w:tcW w:w="417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82444E5" w14:textId="77777777" w:rsidR="002F4887" w:rsidRDefault="002F4887" w:rsidP="006A7CA7">
            <w:pPr>
              <w:jc w:val="center"/>
              <w:rPr>
                <w:b/>
              </w:rPr>
            </w:pPr>
            <w:r>
              <w:rPr>
                <w:b/>
              </w:rPr>
              <w:t>Hand Rail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7406BF" w14:textId="77777777" w:rsidR="002F4887" w:rsidRDefault="002F4887" w:rsidP="006A7CA7">
            <w:pPr>
              <w:jc w:val="center"/>
              <w:rPr>
                <w:b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33831C" w14:textId="77777777" w:rsidR="002F4887" w:rsidRDefault="002F4887" w:rsidP="006A7CA7">
            <w:pPr>
              <w:jc w:val="center"/>
              <w:rPr>
                <w:b/>
              </w:rPr>
            </w:pPr>
          </w:p>
        </w:tc>
        <w:tc>
          <w:tcPr>
            <w:tcW w:w="40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39AC14" w14:textId="77777777" w:rsidR="002F4887" w:rsidRDefault="002F4887" w:rsidP="006A7CA7">
            <w:pPr>
              <w:jc w:val="center"/>
              <w:rPr>
                <w:b/>
              </w:rPr>
            </w:pPr>
            <w:r>
              <w:rPr>
                <w:b/>
              </w:rPr>
              <w:t>Non-Skid Step T</w:t>
            </w:r>
            <w:r w:rsidR="00514D7B">
              <w:rPr>
                <w:b/>
              </w:rPr>
              <w:t>read</w:t>
            </w:r>
          </w:p>
        </w:tc>
      </w:tr>
      <w:tr w:rsidR="002F4887" w14:paraId="5322E416" w14:textId="77777777" w:rsidTr="002F4887">
        <w:trPr>
          <w:trHeight w:val="329"/>
        </w:trPr>
        <w:tc>
          <w:tcPr>
            <w:tcW w:w="417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0F3CE00" w14:textId="77777777" w:rsidR="002F4887" w:rsidRDefault="002F4887" w:rsidP="006A7CA7">
            <w:pPr>
              <w:jc w:val="center"/>
            </w:pPr>
            <w:r w:rsidRPr="002F4887">
              <w:rPr>
                <w:sz w:val="20"/>
              </w:rPr>
              <w:t>Hand Rails give extra support when climbing up the ladder. We recommend these on ladders 9ft or higher.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32AB57" w14:textId="77777777" w:rsidR="002F4887" w:rsidRDefault="002F4887" w:rsidP="006A7CA7">
            <w:pPr>
              <w:jc w:val="center"/>
              <w:rPr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E4248A" w14:textId="77777777" w:rsidR="002F4887" w:rsidRDefault="002F4887" w:rsidP="006A7CA7">
            <w:pPr>
              <w:jc w:val="center"/>
              <w:rPr>
                <w:sz w:val="20"/>
              </w:rPr>
            </w:pPr>
          </w:p>
        </w:tc>
        <w:tc>
          <w:tcPr>
            <w:tcW w:w="404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5A863D" w14:textId="77777777" w:rsidR="002F4887" w:rsidRDefault="002F4887" w:rsidP="006A7C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We recommend these on all ladders. They help stop slippi</w:t>
            </w:r>
            <w:r w:rsidR="00842B35">
              <w:rPr>
                <w:sz w:val="20"/>
              </w:rPr>
              <w:t>ng and wear on the ladder rungs (</w:t>
            </w:r>
            <w:r w:rsidR="00842B35" w:rsidRPr="00A40298">
              <w:rPr>
                <w:color w:val="FF0000"/>
                <w:sz w:val="20"/>
              </w:rPr>
              <w:t>only available on 16” wide ladder</w:t>
            </w:r>
            <w:r w:rsidR="00842B35">
              <w:rPr>
                <w:sz w:val="20"/>
              </w:rPr>
              <w:t>).</w:t>
            </w:r>
          </w:p>
          <w:p w14:paraId="20DCD6A3" w14:textId="77777777" w:rsidR="00B061B5" w:rsidRPr="004749C2" w:rsidRDefault="00B061B5" w:rsidP="006A7CA7">
            <w:pPr>
              <w:jc w:val="center"/>
              <w:rPr>
                <w:sz w:val="20"/>
              </w:rPr>
            </w:pPr>
          </w:p>
        </w:tc>
      </w:tr>
      <w:tr w:rsidR="002F4887" w14:paraId="59A965A1" w14:textId="77777777" w:rsidTr="00B061B5">
        <w:trPr>
          <w:trHeight w:val="284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94F4A8" w14:textId="77777777" w:rsidR="002F4887" w:rsidRDefault="004D4F58" w:rsidP="006A7CA7">
            <w:pPr>
              <w:jc w:val="center"/>
              <w:rPr>
                <w:b/>
              </w:rPr>
            </w:pPr>
            <w:r>
              <w:rPr>
                <w:b/>
              </w:rPr>
              <w:t>Stain Quality</w:t>
            </w:r>
          </w:p>
        </w:tc>
        <w:sdt>
          <w:sdtPr>
            <w:rPr>
              <w:b/>
              <w:sz w:val="24"/>
            </w:rPr>
            <w:id w:val="21110807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43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vAlign w:val="center"/>
              </w:tcPr>
              <w:p w14:paraId="797ADAF9" w14:textId="77777777" w:rsidR="002F4887" w:rsidRDefault="00374D70" w:rsidP="006A7CA7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p>
            </w:tc>
          </w:sdtContent>
        </w:sdt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2F6BBA" w14:textId="77777777" w:rsidR="002F4887" w:rsidRDefault="004D4F58" w:rsidP="006A7CA7">
            <w:pPr>
              <w:jc w:val="center"/>
              <w:rPr>
                <w:b/>
              </w:rPr>
            </w:pPr>
            <w:r>
              <w:rPr>
                <w:b/>
              </w:rPr>
              <w:t>Paint Quality</w:t>
            </w:r>
          </w:p>
        </w:tc>
        <w:sdt>
          <w:sdtPr>
            <w:rPr>
              <w:b/>
              <w:sz w:val="24"/>
            </w:rPr>
            <w:id w:val="18277069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43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2B44C6B7" w14:textId="77777777" w:rsidR="002F4887" w:rsidRDefault="002F4887" w:rsidP="006A7CA7">
                <w:pPr>
                  <w:jc w:val="center"/>
                  <w:rPr>
                    <w:b/>
                  </w:rPr>
                </w:pPr>
                <w:r w:rsidRPr="00374D70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p>
            </w:tc>
          </w:sdtContent>
        </w:sdt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8835F9" w14:textId="77777777" w:rsidR="002F4887" w:rsidRDefault="002F4887" w:rsidP="006A7CA7">
            <w:pPr>
              <w:jc w:val="center"/>
              <w:rPr>
                <w:b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8B3C9D" w14:textId="77777777" w:rsidR="002F4887" w:rsidRDefault="002F4887" w:rsidP="006A7CA7">
            <w:pPr>
              <w:jc w:val="center"/>
              <w:rPr>
                <w:b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4A144DA" w14:textId="77777777" w:rsidR="002F4887" w:rsidRDefault="002F4887" w:rsidP="006A7CA7">
            <w:pPr>
              <w:jc w:val="center"/>
              <w:rPr>
                <w:b/>
              </w:rPr>
            </w:pPr>
            <w:r>
              <w:rPr>
                <w:b/>
              </w:rPr>
              <w:t>Quantity</w:t>
            </w:r>
          </w:p>
        </w:tc>
        <w:sdt>
          <w:sdtPr>
            <w:rPr>
              <w:b/>
            </w:rPr>
            <w:id w:val="-1726741296"/>
            <w:placeholder>
              <w:docPart w:val="0737105E72B343C6B3D323E93C7EC7CA"/>
            </w:placeholder>
            <w:showingPlcHdr/>
          </w:sdtPr>
          <w:sdtEndPr/>
          <w:sdtContent>
            <w:tc>
              <w:tcPr>
                <w:tcW w:w="301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9DB35BD" w14:textId="77777777" w:rsidR="002F4887" w:rsidRDefault="002F4887" w:rsidP="006A7CA7">
                <w:pPr>
                  <w:jc w:val="center"/>
                  <w:rPr>
                    <w:b/>
                  </w:rPr>
                </w:pPr>
                <w:r w:rsidRPr="00006B2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52ACC6C0" w14:textId="77777777" w:rsidR="00D427B7" w:rsidRDefault="00EB13E2" w:rsidP="00D427B7">
      <w:r>
        <w:rPr>
          <w:noProof/>
        </w:rPr>
        <w:drawing>
          <wp:anchor distT="0" distB="0" distL="114300" distR="114300" simplePos="0" relativeHeight="251675648" behindDoc="0" locked="0" layoutInCell="1" allowOverlap="1" wp14:anchorId="319A070B" wp14:editId="7D0CEFDC">
            <wp:simplePos x="0" y="0"/>
            <wp:positionH relativeFrom="column">
              <wp:posOffset>575310</wp:posOffset>
            </wp:positionH>
            <wp:positionV relativeFrom="paragraph">
              <wp:posOffset>208133</wp:posOffset>
            </wp:positionV>
            <wp:extent cx="1165860" cy="1165860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splice-kit_a.jpg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5860" cy="1165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95197DB" w14:textId="77777777" w:rsidR="00D427B7" w:rsidRPr="00374D70" w:rsidRDefault="00D427B7" w:rsidP="00D427B7">
      <w:pPr>
        <w:rPr>
          <w:b/>
        </w:rPr>
        <w:sectPr w:rsidR="00D427B7" w:rsidRPr="00374D70" w:rsidSect="00294935">
          <w:headerReference w:type="default" r:id="rId29"/>
          <w:footerReference w:type="default" r:id="rId30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5A3B79CF" w14:textId="77777777" w:rsidR="00BA2DB5" w:rsidRDefault="00BA2DB5">
      <w:pPr>
        <w:rPr>
          <w:b/>
        </w:rPr>
        <w:sectPr w:rsidR="00BA2DB5" w:rsidSect="00BA2DB5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36BCDE74" w14:textId="77777777" w:rsidR="00BA2DB5" w:rsidRPr="00BF4537" w:rsidRDefault="00374D70" w:rsidP="00BF4537">
      <w:pPr>
        <w:tabs>
          <w:tab w:val="left" w:pos="1225"/>
        </w:tabs>
        <w:sectPr w:rsidR="00BA2DB5" w:rsidRPr="00BF4537" w:rsidSect="00BA2DB5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b/>
          <w:noProof/>
        </w:rPr>
        <w:drawing>
          <wp:anchor distT="0" distB="0" distL="114300" distR="114300" simplePos="0" relativeHeight="251677696" behindDoc="0" locked="0" layoutInCell="1" allowOverlap="1" wp14:anchorId="745AB3F8" wp14:editId="56B72468">
            <wp:simplePos x="0" y="0"/>
            <wp:positionH relativeFrom="column">
              <wp:posOffset>3139956</wp:posOffset>
            </wp:positionH>
            <wp:positionV relativeFrom="paragraph">
              <wp:posOffset>88313</wp:posOffset>
            </wp:positionV>
            <wp:extent cx="1838501" cy="351072"/>
            <wp:effectExtent l="0" t="609600" r="0" b="60198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hread Tap.jpg"/>
                    <pic:cNvPicPr/>
                  </pic:nvPicPr>
                  <pic:blipFill rotWithShape="1"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2368" b="38534"/>
                    <a:stretch/>
                  </pic:blipFill>
                  <pic:spPr bwMode="auto">
                    <a:xfrm rot="18931981">
                      <a:off x="0" y="0"/>
                      <a:ext cx="1838501" cy="3510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6AEE355" w14:textId="77777777" w:rsidR="00B44549" w:rsidRPr="00BF4537" w:rsidRDefault="00B44549" w:rsidP="00B44549">
      <w:pPr>
        <w:rPr>
          <w:u w:val="single"/>
        </w:rPr>
        <w:sectPr w:rsidR="00B44549" w:rsidRPr="00BF4537" w:rsidSect="00BA2DB5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7E53E986" w14:textId="77777777" w:rsidR="00FF4C06" w:rsidRDefault="00FF4C06">
      <w:pPr>
        <w:rPr>
          <w:b/>
        </w:rPr>
      </w:pPr>
    </w:p>
    <w:tbl>
      <w:tblPr>
        <w:tblStyle w:val="TableGrid"/>
        <w:tblpPr w:leftFromText="180" w:rightFromText="180" w:vertAnchor="text" w:horzAnchor="margin" w:tblpY="137"/>
        <w:tblW w:w="8645" w:type="dxa"/>
        <w:tblLayout w:type="fixed"/>
        <w:tblLook w:val="04A0" w:firstRow="1" w:lastRow="0" w:firstColumn="1" w:lastColumn="0" w:noHBand="0" w:noVBand="1"/>
      </w:tblPr>
      <w:tblGrid>
        <w:gridCol w:w="1064"/>
        <w:gridCol w:w="2991"/>
        <w:gridCol w:w="353"/>
        <w:gridCol w:w="236"/>
        <w:gridCol w:w="1023"/>
        <w:gridCol w:w="2978"/>
      </w:tblGrid>
      <w:tr w:rsidR="00BF4537" w14:paraId="6EF246A1" w14:textId="77777777" w:rsidTr="00BF4537">
        <w:trPr>
          <w:trHeight w:val="226"/>
        </w:trPr>
        <w:tc>
          <w:tcPr>
            <w:tcW w:w="40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32BBFA" w14:textId="77777777" w:rsidR="00BF4537" w:rsidRDefault="00BF4537" w:rsidP="00BF4537">
            <w:pPr>
              <w:jc w:val="center"/>
              <w:rPr>
                <w:b/>
              </w:rPr>
            </w:pPr>
            <w:r>
              <w:rPr>
                <w:b/>
              </w:rPr>
              <w:t>Splice Kit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62613A" w14:textId="77777777" w:rsidR="00BF4537" w:rsidRDefault="00BF4537" w:rsidP="00BF4537">
            <w:pPr>
              <w:jc w:val="center"/>
              <w:rPr>
                <w:b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38CE34" w14:textId="77777777" w:rsidR="00BF4537" w:rsidRDefault="00BF4537" w:rsidP="00BF4537">
            <w:pPr>
              <w:jc w:val="center"/>
              <w:rPr>
                <w:b/>
              </w:rPr>
            </w:pPr>
          </w:p>
        </w:tc>
        <w:tc>
          <w:tcPr>
            <w:tcW w:w="40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4B7C74" w14:textId="77777777" w:rsidR="00BF4537" w:rsidRDefault="00BF4537" w:rsidP="00BF4537">
            <w:pPr>
              <w:jc w:val="center"/>
              <w:rPr>
                <w:b/>
              </w:rPr>
            </w:pPr>
            <w:r>
              <w:rPr>
                <w:b/>
              </w:rPr>
              <w:t>Thread Tap</w:t>
            </w:r>
          </w:p>
        </w:tc>
      </w:tr>
      <w:tr w:rsidR="00BF4537" w14:paraId="1DE97CFB" w14:textId="77777777" w:rsidTr="00BF4537">
        <w:trPr>
          <w:trHeight w:val="329"/>
        </w:trPr>
        <w:tc>
          <w:tcPr>
            <w:tcW w:w="40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8C7C2F" w14:textId="77777777" w:rsidR="00BF4537" w:rsidRDefault="00BF4537" w:rsidP="00BF4537">
            <w:pPr>
              <w:jc w:val="center"/>
              <w:rPr>
                <w:sz w:val="20"/>
              </w:rPr>
            </w:pPr>
            <w:r w:rsidRPr="004749C2">
              <w:rPr>
                <w:sz w:val="20"/>
              </w:rPr>
              <w:t>If you have selected multiple rails and wish to join them together, you will need x1 splice kit per join.</w:t>
            </w:r>
          </w:p>
          <w:p w14:paraId="2B84EDEB" w14:textId="77777777" w:rsidR="00BF4537" w:rsidRPr="00B061B5" w:rsidRDefault="00BF4537" w:rsidP="00BF4537">
            <w:pPr>
              <w:jc w:val="center"/>
              <w:rPr>
                <w:sz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A817DB" w14:textId="77777777" w:rsidR="00BF4537" w:rsidRDefault="00BF4537" w:rsidP="00BF4537">
            <w:pPr>
              <w:jc w:val="center"/>
              <w:rPr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A7EAF9" w14:textId="77777777" w:rsidR="00BF4537" w:rsidRDefault="00BF4537" w:rsidP="00BF4537">
            <w:pPr>
              <w:jc w:val="center"/>
              <w:rPr>
                <w:sz w:val="20"/>
              </w:rPr>
            </w:pPr>
          </w:p>
        </w:tc>
        <w:tc>
          <w:tcPr>
            <w:tcW w:w="40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EE3810" w14:textId="77777777" w:rsidR="00BF4537" w:rsidRPr="004749C2" w:rsidRDefault="00BF4537" w:rsidP="00BF45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Needed to make threads at the end of Round Rails for End Caps (Stops)</w:t>
            </w:r>
          </w:p>
        </w:tc>
      </w:tr>
      <w:tr w:rsidR="00BF4537" w14:paraId="1499AE7C" w14:textId="77777777" w:rsidTr="00BF4537">
        <w:trPr>
          <w:trHeight w:val="284"/>
        </w:trPr>
        <w:tc>
          <w:tcPr>
            <w:tcW w:w="106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16C6162" w14:textId="77777777" w:rsidR="00BF4537" w:rsidRDefault="00BF4537" w:rsidP="00BF4537">
            <w:pPr>
              <w:jc w:val="center"/>
              <w:rPr>
                <w:b/>
              </w:rPr>
            </w:pPr>
            <w:r>
              <w:rPr>
                <w:b/>
              </w:rPr>
              <w:t>Quantity</w:t>
            </w:r>
          </w:p>
        </w:tc>
        <w:sdt>
          <w:sdtPr>
            <w:rPr>
              <w:b/>
            </w:rPr>
            <w:id w:val="-1955472908"/>
            <w:placeholder>
              <w:docPart w:val="C3A0C5D7DCA34ECCA0AC9CEA0022AC46"/>
            </w:placeholder>
            <w:showingPlcHdr/>
            <w:text/>
          </w:sdtPr>
          <w:sdtEndPr/>
          <w:sdtContent>
            <w:tc>
              <w:tcPr>
                <w:tcW w:w="2991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5E0A8EB" w14:textId="77777777" w:rsidR="00BF4537" w:rsidRDefault="00BF4537" w:rsidP="00BF4537">
                <w:pPr>
                  <w:jc w:val="center"/>
                  <w:rPr>
                    <w:b/>
                  </w:rPr>
                </w:pPr>
                <w:r w:rsidRPr="00AD534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3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BD21AE" w14:textId="77777777" w:rsidR="00BF4537" w:rsidRDefault="00BF4537" w:rsidP="00BF4537">
            <w:pPr>
              <w:jc w:val="center"/>
              <w:rPr>
                <w:b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C1CFAD" w14:textId="77777777" w:rsidR="00BF4537" w:rsidRDefault="00BF4537" w:rsidP="00BF4537">
            <w:pPr>
              <w:jc w:val="center"/>
              <w:rPr>
                <w:b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648F3EA" w14:textId="77777777" w:rsidR="00BF4537" w:rsidRDefault="00BF4537" w:rsidP="00BF4537">
            <w:pPr>
              <w:jc w:val="center"/>
              <w:rPr>
                <w:b/>
              </w:rPr>
            </w:pPr>
            <w:r>
              <w:rPr>
                <w:b/>
              </w:rPr>
              <w:t>Quantity</w:t>
            </w:r>
          </w:p>
        </w:tc>
        <w:sdt>
          <w:sdtPr>
            <w:rPr>
              <w:b/>
            </w:rPr>
            <w:id w:val="1473091314"/>
            <w:placeholder>
              <w:docPart w:val="E96F7555EE9E4521A77E975EF100C8F1"/>
            </w:placeholder>
            <w:showingPlcHdr/>
          </w:sdtPr>
          <w:sdtEndPr/>
          <w:sdtContent>
            <w:tc>
              <w:tcPr>
                <w:tcW w:w="297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7C25092" w14:textId="77777777" w:rsidR="00BF4537" w:rsidRDefault="00BF4537" w:rsidP="00BF4537">
                <w:pPr>
                  <w:jc w:val="center"/>
                  <w:rPr>
                    <w:b/>
                  </w:rPr>
                </w:pPr>
                <w:r w:rsidRPr="00006B2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66C77C6C" w14:textId="77777777" w:rsidR="00FF4C06" w:rsidRDefault="00FF4C06">
      <w:pPr>
        <w:rPr>
          <w:b/>
        </w:rPr>
      </w:pPr>
    </w:p>
    <w:p w14:paraId="0DFD2FFA" w14:textId="77777777" w:rsidR="00FF4C06" w:rsidRDefault="00FF4C06">
      <w:pPr>
        <w:rPr>
          <w:b/>
        </w:rPr>
      </w:pPr>
    </w:p>
    <w:p w14:paraId="45263D25" w14:textId="77777777" w:rsidR="00FF4C06" w:rsidRDefault="00FF4C06">
      <w:pPr>
        <w:rPr>
          <w:b/>
        </w:rPr>
      </w:pPr>
    </w:p>
    <w:p w14:paraId="67049E8A" w14:textId="77777777" w:rsidR="00FF4C06" w:rsidRDefault="00FF4C06">
      <w:pPr>
        <w:rPr>
          <w:b/>
        </w:rPr>
      </w:pPr>
    </w:p>
    <w:p w14:paraId="3742F5C4" w14:textId="77777777" w:rsidR="0077432B" w:rsidRPr="00F0227D" w:rsidRDefault="0077432B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2A57D8" w14:paraId="59743F01" w14:textId="77777777" w:rsidTr="002A57D8">
        <w:trPr>
          <w:trHeight w:val="432"/>
        </w:trPr>
        <w:tc>
          <w:tcPr>
            <w:tcW w:w="10790" w:type="dxa"/>
            <w:tcBorders>
              <w:top w:val="nil"/>
              <w:left w:val="nil"/>
              <w:right w:val="nil"/>
            </w:tcBorders>
            <w:vAlign w:val="center"/>
          </w:tcPr>
          <w:p w14:paraId="1EDB2DAE" w14:textId="77777777" w:rsidR="002A57D8" w:rsidRPr="002A57D8" w:rsidRDefault="002A57D8" w:rsidP="002A57D8">
            <w:pPr>
              <w:rPr>
                <w:b/>
              </w:rPr>
            </w:pPr>
            <w:r w:rsidRPr="002A57D8">
              <w:rPr>
                <w:b/>
              </w:rPr>
              <w:t>Have a question or request</w:t>
            </w:r>
            <w:r>
              <w:rPr>
                <w:b/>
              </w:rPr>
              <w:t xml:space="preserve"> for the RHP Team</w:t>
            </w:r>
            <w:r w:rsidRPr="002A57D8">
              <w:rPr>
                <w:b/>
              </w:rPr>
              <w:t>? Let us know here</w:t>
            </w:r>
            <w:r>
              <w:rPr>
                <w:b/>
              </w:rPr>
              <w:t>…</w:t>
            </w:r>
          </w:p>
        </w:tc>
      </w:tr>
      <w:tr w:rsidR="002A57D8" w14:paraId="70AF445B" w14:textId="77777777" w:rsidTr="00EB13E2">
        <w:trPr>
          <w:trHeight w:val="2312"/>
        </w:trPr>
        <w:sdt>
          <w:sdtPr>
            <w:id w:val="1824844552"/>
            <w:placeholder>
              <w:docPart w:val="05091374B1024BDD92DC35C95086A628"/>
            </w:placeholder>
            <w:showingPlcHdr/>
            <w:text/>
          </w:sdtPr>
          <w:sdtEndPr/>
          <w:sdtContent>
            <w:tc>
              <w:tcPr>
                <w:tcW w:w="10790" w:type="dxa"/>
              </w:tcPr>
              <w:p w14:paraId="5BA1FE8D" w14:textId="77777777" w:rsidR="002A57D8" w:rsidRDefault="002A57D8">
                <w:r w:rsidRPr="00AD534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0EDE4ECC" w14:textId="77777777" w:rsidR="002A57D8" w:rsidRPr="002A57D8" w:rsidRDefault="00850139" w:rsidP="00AA56A5">
      <w:pPr>
        <w:jc w:val="center"/>
        <w:rPr>
          <w:b/>
        </w:rPr>
      </w:pPr>
      <w:r>
        <w:rPr>
          <w:b/>
        </w:rPr>
        <w:br/>
      </w:r>
      <w:r w:rsidR="00DA28BF">
        <w:rPr>
          <w:b/>
        </w:rPr>
        <w:t>Thank you</w:t>
      </w:r>
      <w:r w:rsidR="002A57D8" w:rsidRPr="002A57D8">
        <w:rPr>
          <w:b/>
        </w:rPr>
        <w:t xml:space="preserve"> for completing the </w:t>
      </w:r>
      <w:r w:rsidR="00FF4C06">
        <w:rPr>
          <w:b/>
        </w:rPr>
        <w:t>form. Once we receive this via</w:t>
      </w:r>
      <w:r w:rsidR="002A57D8" w:rsidRPr="002A57D8">
        <w:rPr>
          <w:b/>
        </w:rPr>
        <w:t xml:space="preserve"> email</w:t>
      </w:r>
      <w:r w:rsidR="00B86161">
        <w:rPr>
          <w:b/>
        </w:rPr>
        <w:t xml:space="preserve"> </w:t>
      </w:r>
      <w:r w:rsidR="002A57D8" w:rsidRPr="002A57D8">
        <w:rPr>
          <w:b/>
        </w:rPr>
        <w:t>we will get your</w:t>
      </w:r>
      <w:r w:rsidR="00E26AAE">
        <w:rPr>
          <w:b/>
        </w:rPr>
        <w:br/>
      </w:r>
      <w:r w:rsidR="002A57D8" w:rsidRPr="002A57D8">
        <w:rPr>
          <w:b/>
        </w:rPr>
        <w:t xml:space="preserve"> order/quotation under way.</w:t>
      </w:r>
    </w:p>
    <w:p w14:paraId="0181A5C8" w14:textId="77777777" w:rsidR="00B86161" w:rsidRPr="002A57D8" w:rsidRDefault="002A57D8" w:rsidP="00F8786B">
      <w:pPr>
        <w:jc w:val="center"/>
      </w:pPr>
      <w:r w:rsidRPr="002A57D8">
        <w:t>In the meantime, feel free to contact us on –</w:t>
      </w:r>
      <w:r w:rsidR="00850139">
        <w:br/>
      </w:r>
      <w:r w:rsidR="00523A17" w:rsidRPr="00523A17">
        <w:t>07 3084 3554</w:t>
      </w:r>
      <w:r w:rsidR="00850139">
        <w:t xml:space="preserve">- </w:t>
      </w:r>
      <w:hyperlink r:id="rId32" w:tgtFrame="_blank" w:history="1">
        <w:r w:rsidR="00B86161" w:rsidRPr="00B86161">
          <w:rPr>
            <w:rFonts w:ascii="Arial" w:hAnsi="Arial" w:cs="Arial"/>
            <w:color w:val="1155CC"/>
            <w:sz w:val="19"/>
            <w:szCs w:val="19"/>
            <w:u w:val="single"/>
            <w:shd w:val="clear" w:color="auto" w:fill="FFFFFF"/>
          </w:rPr>
          <w:t>info@ramhardware.com.au</w:t>
        </w:r>
      </w:hyperlink>
      <w:r w:rsidR="00850139">
        <w:t xml:space="preserve"> - </w:t>
      </w:r>
      <w:hyperlink r:id="rId33" w:history="1">
        <w:r w:rsidR="00374D70" w:rsidRPr="005E583F">
          <w:rPr>
            <w:rStyle w:val="Hyperlink"/>
          </w:rPr>
          <w:t>www.ramhardware.com.au</w:t>
        </w:r>
      </w:hyperlink>
    </w:p>
    <w:sectPr w:rsidR="00B86161" w:rsidRPr="002A57D8" w:rsidSect="00BA2DB5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612CD4" w14:textId="77777777" w:rsidR="007114A0" w:rsidRDefault="007114A0" w:rsidP="00D87337">
      <w:pPr>
        <w:spacing w:after="0" w:line="240" w:lineRule="auto"/>
      </w:pPr>
      <w:r>
        <w:separator/>
      </w:r>
    </w:p>
  </w:endnote>
  <w:endnote w:type="continuationSeparator" w:id="0">
    <w:p w14:paraId="371786C6" w14:textId="77777777" w:rsidR="007114A0" w:rsidRDefault="007114A0" w:rsidP="00D873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B68DC4" w14:textId="77777777" w:rsidR="00FB35A2" w:rsidRDefault="00FB35A2" w:rsidP="002A57D8">
    <w:pPr>
      <w:pStyle w:val="Footer"/>
      <w:jc w:val="center"/>
      <w:rPr>
        <w:b/>
        <w:i/>
      </w:rPr>
    </w:pPr>
  </w:p>
  <w:p w14:paraId="3C69A72B" w14:textId="77777777" w:rsidR="002A57D8" w:rsidRPr="002A57D8" w:rsidRDefault="002A57D8" w:rsidP="002A57D8">
    <w:pPr>
      <w:pStyle w:val="Footer"/>
      <w:jc w:val="center"/>
      <w:rPr>
        <w:b/>
        <w:i/>
      </w:rPr>
    </w:pPr>
    <w:r w:rsidRPr="002A57D8">
      <w:rPr>
        <w:b/>
        <w:i/>
      </w:rPr>
      <w:t>Make your home something to talk about with RHP!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67DA32" w14:textId="77777777" w:rsidR="007114A0" w:rsidRDefault="007114A0" w:rsidP="00D87337">
      <w:pPr>
        <w:spacing w:after="0" w:line="240" w:lineRule="auto"/>
      </w:pPr>
      <w:r>
        <w:separator/>
      </w:r>
    </w:p>
  </w:footnote>
  <w:footnote w:type="continuationSeparator" w:id="0">
    <w:p w14:paraId="34B43836" w14:textId="77777777" w:rsidR="007114A0" w:rsidRDefault="007114A0" w:rsidP="00D873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CA0AD0" w14:textId="77777777" w:rsidR="00D427B7" w:rsidRDefault="002A57D8" w:rsidP="00D427B7">
    <w:pPr>
      <w:pStyle w:val="Header"/>
      <w:tabs>
        <w:tab w:val="clear" w:pos="4680"/>
        <w:tab w:val="clear" w:pos="9360"/>
        <w:tab w:val="left" w:pos="3302"/>
      </w:tabs>
    </w:pPr>
    <w:r>
      <w:rPr>
        <w:noProof/>
      </w:rPr>
      <w:drawing>
        <wp:anchor distT="0" distB="0" distL="114300" distR="114300" simplePos="0" relativeHeight="251658240" behindDoc="0" locked="0" layoutInCell="1" allowOverlap="1" wp14:anchorId="0AC02D94" wp14:editId="09A14F4D">
          <wp:simplePos x="0" y="0"/>
          <wp:positionH relativeFrom="column">
            <wp:posOffset>5540375</wp:posOffset>
          </wp:positionH>
          <wp:positionV relativeFrom="paragraph">
            <wp:posOffset>-263260</wp:posOffset>
          </wp:positionV>
          <wp:extent cx="1575953" cy="849952"/>
          <wp:effectExtent l="0" t="0" r="5715" b="762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rhp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5953" cy="8499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427B7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A6D"/>
    <w:rsid w:val="000319EE"/>
    <w:rsid w:val="00043177"/>
    <w:rsid w:val="000476AB"/>
    <w:rsid w:val="0005144F"/>
    <w:rsid w:val="000707B6"/>
    <w:rsid w:val="00073E90"/>
    <w:rsid w:val="00074AA7"/>
    <w:rsid w:val="00093EA8"/>
    <w:rsid w:val="000A4C1A"/>
    <w:rsid w:val="000A7280"/>
    <w:rsid w:val="000D7DC0"/>
    <w:rsid w:val="000E4385"/>
    <w:rsid w:val="0011050D"/>
    <w:rsid w:val="00111544"/>
    <w:rsid w:val="00132D8D"/>
    <w:rsid w:val="001A2B89"/>
    <w:rsid w:val="001C09BA"/>
    <w:rsid w:val="001C4449"/>
    <w:rsid w:val="001D7C97"/>
    <w:rsid w:val="001E2057"/>
    <w:rsid w:val="001F6ECF"/>
    <w:rsid w:val="00201C1B"/>
    <w:rsid w:val="002259AE"/>
    <w:rsid w:val="00255E85"/>
    <w:rsid w:val="00257F2A"/>
    <w:rsid w:val="002767D9"/>
    <w:rsid w:val="002868E3"/>
    <w:rsid w:val="002869D8"/>
    <w:rsid w:val="00294935"/>
    <w:rsid w:val="002A57D8"/>
    <w:rsid w:val="002E0C55"/>
    <w:rsid w:val="002F4887"/>
    <w:rsid w:val="0031161D"/>
    <w:rsid w:val="00316E10"/>
    <w:rsid w:val="00374D70"/>
    <w:rsid w:val="003A1638"/>
    <w:rsid w:val="003A67A0"/>
    <w:rsid w:val="003B5721"/>
    <w:rsid w:val="003C5336"/>
    <w:rsid w:val="003D0380"/>
    <w:rsid w:val="003D2B76"/>
    <w:rsid w:val="003D5ABC"/>
    <w:rsid w:val="003F224F"/>
    <w:rsid w:val="003F2F58"/>
    <w:rsid w:val="003F59BE"/>
    <w:rsid w:val="00404D08"/>
    <w:rsid w:val="00450148"/>
    <w:rsid w:val="0045358D"/>
    <w:rsid w:val="004550C0"/>
    <w:rsid w:val="00460EDB"/>
    <w:rsid w:val="004613FD"/>
    <w:rsid w:val="004644E9"/>
    <w:rsid w:val="004749C2"/>
    <w:rsid w:val="004865FA"/>
    <w:rsid w:val="004A4448"/>
    <w:rsid w:val="004B29C1"/>
    <w:rsid w:val="004D4F58"/>
    <w:rsid w:val="004E6156"/>
    <w:rsid w:val="00514D7B"/>
    <w:rsid w:val="0051647E"/>
    <w:rsid w:val="00523A17"/>
    <w:rsid w:val="00523DA0"/>
    <w:rsid w:val="005439F4"/>
    <w:rsid w:val="00593E72"/>
    <w:rsid w:val="0059627E"/>
    <w:rsid w:val="005A1206"/>
    <w:rsid w:val="005B51A8"/>
    <w:rsid w:val="005C6F32"/>
    <w:rsid w:val="005D3B3D"/>
    <w:rsid w:val="005E1E20"/>
    <w:rsid w:val="005E5BF9"/>
    <w:rsid w:val="005E7AF0"/>
    <w:rsid w:val="005E7BCE"/>
    <w:rsid w:val="005E7C8C"/>
    <w:rsid w:val="005F59E1"/>
    <w:rsid w:val="00631E42"/>
    <w:rsid w:val="0063452B"/>
    <w:rsid w:val="00634B27"/>
    <w:rsid w:val="00644CBC"/>
    <w:rsid w:val="00645747"/>
    <w:rsid w:val="006578FC"/>
    <w:rsid w:val="0066306D"/>
    <w:rsid w:val="00670C06"/>
    <w:rsid w:val="00673576"/>
    <w:rsid w:val="00685033"/>
    <w:rsid w:val="006877D7"/>
    <w:rsid w:val="00694FB9"/>
    <w:rsid w:val="006C4615"/>
    <w:rsid w:val="00701C8B"/>
    <w:rsid w:val="007114A0"/>
    <w:rsid w:val="0071182C"/>
    <w:rsid w:val="00713DAE"/>
    <w:rsid w:val="0071459A"/>
    <w:rsid w:val="00743336"/>
    <w:rsid w:val="00747980"/>
    <w:rsid w:val="007532DA"/>
    <w:rsid w:val="00763417"/>
    <w:rsid w:val="007649DA"/>
    <w:rsid w:val="00765333"/>
    <w:rsid w:val="0077432B"/>
    <w:rsid w:val="007770BE"/>
    <w:rsid w:val="00781578"/>
    <w:rsid w:val="00786A6D"/>
    <w:rsid w:val="007C090F"/>
    <w:rsid w:val="007E4742"/>
    <w:rsid w:val="00811D65"/>
    <w:rsid w:val="00842B35"/>
    <w:rsid w:val="0084736C"/>
    <w:rsid w:val="00850139"/>
    <w:rsid w:val="0085176D"/>
    <w:rsid w:val="00857CD6"/>
    <w:rsid w:val="008B11EE"/>
    <w:rsid w:val="008E22B0"/>
    <w:rsid w:val="008E6C7C"/>
    <w:rsid w:val="00901A00"/>
    <w:rsid w:val="00901D67"/>
    <w:rsid w:val="009202BE"/>
    <w:rsid w:val="009516BE"/>
    <w:rsid w:val="009722BD"/>
    <w:rsid w:val="0098038A"/>
    <w:rsid w:val="00986AD2"/>
    <w:rsid w:val="00993850"/>
    <w:rsid w:val="009A0E56"/>
    <w:rsid w:val="00A07370"/>
    <w:rsid w:val="00A2475A"/>
    <w:rsid w:val="00A40298"/>
    <w:rsid w:val="00A761CD"/>
    <w:rsid w:val="00AA0A00"/>
    <w:rsid w:val="00AA56A5"/>
    <w:rsid w:val="00AA725C"/>
    <w:rsid w:val="00AB542F"/>
    <w:rsid w:val="00AD3B17"/>
    <w:rsid w:val="00AD7576"/>
    <w:rsid w:val="00AF0617"/>
    <w:rsid w:val="00B00176"/>
    <w:rsid w:val="00B04214"/>
    <w:rsid w:val="00B061B5"/>
    <w:rsid w:val="00B44549"/>
    <w:rsid w:val="00B85917"/>
    <w:rsid w:val="00B86161"/>
    <w:rsid w:val="00B93034"/>
    <w:rsid w:val="00BA297F"/>
    <w:rsid w:val="00BA2DB5"/>
    <w:rsid w:val="00BA7C73"/>
    <w:rsid w:val="00BC606F"/>
    <w:rsid w:val="00BD6CBE"/>
    <w:rsid w:val="00BE1D98"/>
    <w:rsid w:val="00BF4537"/>
    <w:rsid w:val="00C34BE8"/>
    <w:rsid w:val="00C6019E"/>
    <w:rsid w:val="00C61FED"/>
    <w:rsid w:val="00C751D9"/>
    <w:rsid w:val="00C8515E"/>
    <w:rsid w:val="00C96E83"/>
    <w:rsid w:val="00CB22A6"/>
    <w:rsid w:val="00CB7CD9"/>
    <w:rsid w:val="00CC0538"/>
    <w:rsid w:val="00CC5C89"/>
    <w:rsid w:val="00CE674E"/>
    <w:rsid w:val="00CF226C"/>
    <w:rsid w:val="00D40439"/>
    <w:rsid w:val="00D427B7"/>
    <w:rsid w:val="00D565BF"/>
    <w:rsid w:val="00D61687"/>
    <w:rsid w:val="00D660C4"/>
    <w:rsid w:val="00D87337"/>
    <w:rsid w:val="00DA28BF"/>
    <w:rsid w:val="00DB7529"/>
    <w:rsid w:val="00DD5B31"/>
    <w:rsid w:val="00E16224"/>
    <w:rsid w:val="00E26AAE"/>
    <w:rsid w:val="00E32C77"/>
    <w:rsid w:val="00E740B7"/>
    <w:rsid w:val="00E7748D"/>
    <w:rsid w:val="00E85575"/>
    <w:rsid w:val="00E86D8E"/>
    <w:rsid w:val="00E95F10"/>
    <w:rsid w:val="00EA13F6"/>
    <w:rsid w:val="00EB13E2"/>
    <w:rsid w:val="00EC093E"/>
    <w:rsid w:val="00EE73F0"/>
    <w:rsid w:val="00F0227D"/>
    <w:rsid w:val="00F108B3"/>
    <w:rsid w:val="00F32E73"/>
    <w:rsid w:val="00F6715E"/>
    <w:rsid w:val="00F753F1"/>
    <w:rsid w:val="00F8786B"/>
    <w:rsid w:val="00FA365D"/>
    <w:rsid w:val="00FA7922"/>
    <w:rsid w:val="00FB35A2"/>
    <w:rsid w:val="00FD2974"/>
    <w:rsid w:val="00FE5DBD"/>
    <w:rsid w:val="00FF4C06"/>
    <w:rsid w:val="00FF6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C7D91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1647E"/>
    <w:rPr>
      <w:color w:val="808080"/>
    </w:rPr>
  </w:style>
  <w:style w:type="table" w:styleId="TableGrid">
    <w:name w:val="Table Grid"/>
    <w:basedOn w:val="TableNormal"/>
    <w:uiPriority w:val="39"/>
    <w:rsid w:val="00CB22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873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7337"/>
  </w:style>
  <w:style w:type="paragraph" w:styleId="Footer">
    <w:name w:val="footer"/>
    <w:basedOn w:val="Normal"/>
    <w:link w:val="FooterChar"/>
    <w:uiPriority w:val="99"/>
    <w:unhideWhenUsed/>
    <w:rsid w:val="00D873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7337"/>
  </w:style>
  <w:style w:type="character" w:styleId="Hyperlink">
    <w:name w:val="Hyperlink"/>
    <w:basedOn w:val="DefaultParagraphFont"/>
    <w:uiPriority w:val="99"/>
    <w:unhideWhenUsed/>
    <w:rsid w:val="002A57D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8616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7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jpeg"/><Relationship Id="rId3" Type="http://schemas.openxmlformats.org/officeDocument/2006/relationships/settings" Target="settings.xml"/><Relationship Id="rId21" Type="http://schemas.openxmlformats.org/officeDocument/2006/relationships/image" Target="media/image15.jpg"/><Relationship Id="rId34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jpg"/><Relationship Id="rId17" Type="http://schemas.openxmlformats.org/officeDocument/2006/relationships/image" Target="media/image11.jpg"/><Relationship Id="rId25" Type="http://schemas.openxmlformats.org/officeDocument/2006/relationships/image" Target="media/image19.png"/><Relationship Id="rId33" Type="http://schemas.openxmlformats.org/officeDocument/2006/relationships/hyperlink" Target="http://www.ramhardware.com.au" TargetMode="External"/><Relationship Id="rId2" Type="http://schemas.openxmlformats.org/officeDocument/2006/relationships/styles" Target="styles.xml"/><Relationship Id="rId16" Type="http://schemas.openxmlformats.org/officeDocument/2006/relationships/image" Target="media/image10.jpg"/><Relationship Id="rId20" Type="http://schemas.openxmlformats.org/officeDocument/2006/relationships/image" Target="media/image14.jpg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24" Type="http://schemas.openxmlformats.org/officeDocument/2006/relationships/image" Target="media/image18.jpg"/><Relationship Id="rId32" Type="http://schemas.openxmlformats.org/officeDocument/2006/relationships/hyperlink" Target="mailto:info@ramhardware.com.au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9.jpg"/><Relationship Id="rId23" Type="http://schemas.openxmlformats.org/officeDocument/2006/relationships/image" Target="media/image17.jpg"/><Relationship Id="rId28" Type="http://schemas.openxmlformats.org/officeDocument/2006/relationships/image" Target="media/image22.jpg"/><Relationship Id="rId36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3.jpeg"/><Relationship Id="rId31" Type="http://schemas.openxmlformats.org/officeDocument/2006/relationships/image" Target="media/image2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jpg"/><Relationship Id="rId27" Type="http://schemas.openxmlformats.org/officeDocument/2006/relationships/image" Target="media/image21.jpeg"/><Relationship Id="rId30" Type="http://schemas.openxmlformats.org/officeDocument/2006/relationships/footer" Target="footer1.xml"/><Relationship Id="rId35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98DDD76B77F64EBEBA79209A9B75D0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AEBEFF-D551-4496-953F-B115A1AB72D7}"/>
      </w:docPartPr>
      <w:docPartBody>
        <w:p w:rsidR="00000000" w:rsidRDefault="00C333E5">
          <w:pPr>
            <w:pStyle w:val="98DDD76B77F64EBEBA79209A9B75D093"/>
          </w:pPr>
          <w:r w:rsidRPr="0059551D">
            <w:rPr>
              <w:rStyle w:val="PlaceholderText"/>
            </w:rPr>
            <w:t>Click or tap to enter a date.</w:t>
          </w:r>
        </w:p>
      </w:docPartBody>
    </w:docPart>
    <w:docPart>
      <w:docPartPr>
        <w:name w:val="05091374B1024BDD92DC35C95086A6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042793-D003-496A-B06A-0CA40A65EFEF}"/>
      </w:docPartPr>
      <w:docPartBody>
        <w:p w:rsidR="00000000" w:rsidRDefault="00C333E5">
          <w:pPr>
            <w:pStyle w:val="05091374B1024BDD92DC35C95086A628"/>
          </w:pPr>
          <w:r w:rsidRPr="00AD534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CCCCE921D444C0DBEFB7B88C8C6DB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E56CBD-F79D-45B4-B396-8C4D69478E42}"/>
      </w:docPartPr>
      <w:docPartBody>
        <w:p w:rsidR="00000000" w:rsidRDefault="00C333E5">
          <w:pPr>
            <w:pStyle w:val="0CCCCE921D444C0DBEFB7B88C8C6DBBB"/>
          </w:pPr>
          <w:r w:rsidRPr="00AD534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FEADE01C20B4EB1AD5928DA5A5F51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C758B8-949B-4FC2-894D-F4B426EB9C92}"/>
      </w:docPartPr>
      <w:docPartBody>
        <w:p w:rsidR="00000000" w:rsidRDefault="00C333E5">
          <w:pPr>
            <w:pStyle w:val="BFEADE01C20B4EB1AD5928DA5A5F5162"/>
          </w:pPr>
          <w:r w:rsidRPr="00AD534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2063646D79F40EF89D73F4E14C4A2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4B0A9E-D117-4CE0-9FAD-3D332224F32D}"/>
      </w:docPartPr>
      <w:docPartBody>
        <w:p w:rsidR="00000000" w:rsidRDefault="00C333E5">
          <w:pPr>
            <w:pStyle w:val="72063646D79F40EF89D73F4E14C4A2C9"/>
          </w:pPr>
          <w:r w:rsidRPr="00AD534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7AA55F6AC1C4502B5B0A21FFAC68E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431E2D-86F5-488D-8A13-6D29B89F85C5}"/>
      </w:docPartPr>
      <w:docPartBody>
        <w:p w:rsidR="00000000" w:rsidRDefault="00C333E5">
          <w:pPr>
            <w:pStyle w:val="87AA55F6AC1C4502B5B0A21FFAC68EFF"/>
          </w:pPr>
          <w:r w:rsidRPr="008F31D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3837D1CA5A348F28E81A1F25C9B3F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ABE56A-49CE-4365-AA51-4DCFD7392F36}"/>
      </w:docPartPr>
      <w:docPartBody>
        <w:p w:rsidR="00000000" w:rsidRDefault="00C333E5">
          <w:pPr>
            <w:pStyle w:val="83837D1CA5A348F28E81A1F25C9B3FBF"/>
          </w:pPr>
          <w:r w:rsidRPr="00AD534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C10DB190FC42B99892FE3EA6C40B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4B11AD-2348-4447-810A-894D000F99BE}"/>
      </w:docPartPr>
      <w:docPartBody>
        <w:p w:rsidR="00000000" w:rsidRDefault="00C333E5">
          <w:pPr>
            <w:pStyle w:val="B2C10DB190FC42B99892FE3EA6C40B60"/>
          </w:pPr>
          <w:r w:rsidRPr="00AD534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3EBF4F9BCA34D128BC0FBAA5309AC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A48ECA-D19D-4444-BB7C-5DA2999540B7}"/>
      </w:docPartPr>
      <w:docPartBody>
        <w:p w:rsidR="00000000" w:rsidRDefault="00C333E5">
          <w:pPr>
            <w:pStyle w:val="23EBF4F9BCA34D128BC0FBAA5309AC05"/>
          </w:pPr>
          <w:r w:rsidRPr="00AD534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59DA70F97044A34AE95F555187D7C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A4F14D-03F4-4C36-9DE3-C90D3D26012B}"/>
      </w:docPartPr>
      <w:docPartBody>
        <w:p w:rsidR="00000000" w:rsidRDefault="00C333E5">
          <w:pPr>
            <w:pStyle w:val="659DA70F97044A34AE95F555187D7CA7"/>
          </w:pPr>
          <w:r w:rsidRPr="00CC740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C0D112A9D0E426CBCFB1D81546D5E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43BE7C-8550-43E3-989C-3194D98EF13B}"/>
      </w:docPartPr>
      <w:docPartBody>
        <w:p w:rsidR="00000000" w:rsidRDefault="00C333E5">
          <w:pPr>
            <w:pStyle w:val="4C0D112A9D0E426CBCFB1D81546D5E16"/>
          </w:pPr>
          <w:r w:rsidRPr="00CC740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F753E369E454CA48001F6C1322D7D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EC15BD-F6B9-455F-A63C-C78E6F4D29B1}"/>
      </w:docPartPr>
      <w:docPartBody>
        <w:p w:rsidR="00000000" w:rsidRDefault="00C333E5">
          <w:pPr>
            <w:pStyle w:val="CF753E369E454CA48001F6C1322D7D3A"/>
          </w:pPr>
          <w:r w:rsidRPr="00643C5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F9F8062A9BF4912901ADDFB9D13D7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AAEF5D-0B52-4F60-B563-E663C0FD1D38}"/>
      </w:docPartPr>
      <w:docPartBody>
        <w:p w:rsidR="00000000" w:rsidRDefault="00C333E5">
          <w:pPr>
            <w:pStyle w:val="6F9F8062A9BF4912901ADDFB9D13D76E"/>
          </w:pPr>
          <w:r w:rsidRPr="00643C5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737105E72B343C6B3D323E93C7EC7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DC06A6-227B-4E08-9872-1A60A3E8D5BD}"/>
      </w:docPartPr>
      <w:docPartBody>
        <w:p w:rsidR="00000000" w:rsidRDefault="00C333E5">
          <w:pPr>
            <w:pStyle w:val="0737105E72B343C6B3D323E93C7EC7CA"/>
          </w:pPr>
          <w:r w:rsidRPr="00006B25">
            <w:rPr>
              <w:rStyle w:val="PlaceholderText"/>
            </w:rPr>
            <w:t>Click or tap here to ente</w:t>
          </w:r>
          <w:r w:rsidRPr="00006B25">
            <w:rPr>
              <w:rStyle w:val="PlaceholderText"/>
            </w:rPr>
            <w:t>r text.</w:t>
          </w:r>
        </w:p>
      </w:docPartBody>
    </w:docPart>
    <w:docPart>
      <w:docPartPr>
        <w:name w:val="C3A0C5D7DCA34ECCA0AC9CEA0022AC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177334-53A6-4C10-9136-9529479721C6}"/>
      </w:docPartPr>
      <w:docPartBody>
        <w:p w:rsidR="00000000" w:rsidRDefault="00C333E5">
          <w:pPr>
            <w:pStyle w:val="C3A0C5D7DCA34ECCA0AC9CEA0022AC46"/>
          </w:pPr>
          <w:r w:rsidRPr="00AD534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96F7555EE9E4521A77E975EF100C8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A5B1BB-35B7-46CE-83C8-0D29E934906A}"/>
      </w:docPartPr>
      <w:docPartBody>
        <w:p w:rsidR="00000000" w:rsidRDefault="00C333E5">
          <w:pPr>
            <w:pStyle w:val="E96F7555EE9E4521A77E975EF100C8F1"/>
          </w:pPr>
          <w:r w:rsidRPr="00006B2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3E5"/>
    <w:rsid w:val="00C33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98DDD76B77F64EBEBA79209A9B75D093">
    <w:name w:val="98DDD76B77F64EBEBA79209A9B75D093"/>
  </w:style>
  <w:style w:type="paragraph" w:customStyle="1" w:styleId="05091374B1024BDD92DC35C95086A628">
    <w:name w:val="05091374B1024BDD92DC35C95086A628"/>
  </w:style>
  <w:style w:type="paragraph" w:customStyle="1" w:styleId="0CCCCE921D444C0DBEFB7B88C8C6DBBB">
    <w:name w:val="0CCCCE921D444C0DBEFB7B88C8C6DBBB"/>
  </w:style>
  <w:style w:type="paragraph" w:customStyle="1" w:styleId="BFEADE01C20B4EB1AD5928DA5A5F5162">
    <w:name w:val="BFEADE01C20B4EB1AD5928DA5A5F5162"/>
  </w:style>
  <w:style w:type="paragraph" w:customStyle="1" w:styleId="72063646D79F40EF89D73F4E14C4A2C9">
    <w:name w:val="72063646D79F40EF89D73F4E14C4A2C9"/>
  </w:style>
  <w:style w:type="paragraph" w:customStyle="1" w:styleId="87AA55F6AC1C4502B5B0A21FFAC68EFF">
    <w:name w:val="87AA55F6AC1C4502B5B0A21FFAC68EFF"/>
  </w:style>
  <w:style w:type="paragraph" w:customStyle="1" w:styleId="83837D1CA5A348F28E81A1F25C9B3FBF">
    <w:name w:val="83837D1CA5A348F28E81A1F25C9B3FBF"/>
  </w:style>
  <w:style w:type="paragraph" w:customStyle="1" w:styleId="B2C10DB190FC42B99892FE3EA6C40B60">
    <w:name w:val="B2C10DB190FC42B99892FE3EA6C40B60"/>
  </w:style>
  <w:style w:type="paragraph" w:customStyle="1" w:styleId="23EBF4F9BCA34D128BC0FBAA5309AC05">
    <w:name w:val="23EBF4F9BCA34D128BC0FBAA5309AC05"/>
  </w:style>
  <w:style w:type="paragraph" w:customStyle="1" w:styleId="659DA70F97044A34AE95F555187D7CA7">
    <w:name w:val="659DA70F97044A34AE95F555187D7CA7"/>
  </w:style>
  <w:style w:type="paragraph" w:customStyle="1" w:styleId="EC5419E8302941E28A1C45FE60BA6F50">
    <w:name w:val="EC5419E8302941E28A1C45FE60BA6F50"/>
  </w:style>
  <w:style w:type="paragraph" w:customStyle="1" w:styleId="4C0D112A9D0E426CBCFB1D81546D5E16">
    <w:name w:val="4C0D112A9D0E426CBCFB1D81546D5E16"/>
  </w:style>
  <w:style w:type="paragraph" w:customStyle="1" w:styleId="CF753E369E454CA48001F6C1322D7D3A">
    <w:name w:val="CF753E369E454CA48001F6C1322D7D3A"/>
  </w:style>
  <w:style w:type="paragraph" w:customStyle="1" w:styleId="6F9F8062A9BF4912901ADDFB9D13D76E">
    <w:name w:val="6F9F8062A9BF4912901ADDFB9D13D76E"/>
  </w:style>
  <w:style w:type="paragraph" w:customStyle="1" w:styleId="0737105E72B343C6B3D323E93C7EC7CA">
    <w:name w:val="0737105E72B343C6B3D323E93C7EC7CA"/>
  </w:style>
  <w:style w:type="paragraph" w:customStyle="1" w:styleId="C3A0C5D7DCA34ECCA0AC9CEA0022AC46">
    <w:name w:val="C3A0C5D7DCA34ECCA0AC9CEA0022AC46"/>
  </w:style>
  <w:style w:type="paragraph" w:customStyle="1" w:styleId="E96F7555EE9E4521A77E975EF100C8F1">
    <w:name w:val="E96F7555EE9E4521A77E975EF100C8F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114F04-6EC3-4FF0-926E-D4D0C1A69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AU Easy Quote Form1</Template>
  <TotalTime>1</TotalTime>
  <Pages>1</Pages>
  <Words>729</Words>
  <Characters>4157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Keri Sainty</cp:lastModifiedBy>
  <cp:revision>2</cp:revision>
  <dcterms:created xsi:type="dcterms:W3CDTF">2020-09-07T23:48:00Z</dcterms:created>
  <dcterms:modified xsi:type="dcterms:W3CDTF">2020-09-07T23:49:00Z</dcterms:modified>
</cp:coreProperties>
</file>